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50"/>
        <w:gridCol w:w="1045"/>
        <w:gridCol w:w="81"/>
        <w:gridCol w:w="575"/>
        <w:gridCol w:w="1451"/>
        <w:gridCol w:w="100"/>
        <w:gridCol w:w="135"/>
        <w:gridCol w:w="1575"/>
        <w:gridCol w:w="47"/>
        <w:gridCol w:w="251"/>
        <w:gridCol w:w="2726"/>
      </w:tblGrid>
      <w:tr w:rsidR="00245334" w:rsidTr="005A6402">
        <w:trPr>
          <w:trHeight w:val="434"/>
        </w:trPr>
        <w:tc>
          <w:tcPr>
            <w:tcW w:w="10036" w:type="dxa"/>
            <w:gridSpan w:val="11"/>
          </w:tcPr>
          <w:p w:rsidR="00245334" w:rsidRPr="001B6DB3" w:rsidRDefault="00245334" w:rsidP="00B21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Meldung von geplanten </w:t>
            </w:r>
            <w:r w:rsidR="00165761">
              <w:rPr>
                <w:b/>
                <w:sz w:val="28"/>
                <w:szCs w:val="28"/>
              </w:rPr>
              <w:t>grö</w:t>
            </w:r>
            <w:r w:rsidR="00F252AE">
              <w:rPr>
                <w:b/>
                <w:sz w:val="28"/>
                <w:szCs w:val="28"/>
              </w:rPr>
              <w:t>ß</w:t>
            </w:r>
            <w:r w:rsidR="00165761">
              <w:rPr>
                <w:b/>
                <w:sz w:val="28"/>
                <w:szCs w:val="28"/>
              </w:rPr>
              <w:t xml:space="preserve">eren </w:t>
            </w:r>
            <w:r>
              <w:rPr>
                <w:b/>
                <w:sz w:val="28"/>
                <w:szCs w:val="28"/>
              </w:rPr>
              <w:t>Einsatz</w:t>
            </w:r>
            <w:r w:rsidR="00165761">
              <w:rPr>
                <w:b/>
                <w:sz w:val="28"/>
                <w:szCs w:val="28"/>
              </w:rPr>
              <w:t>- und Übungs</w:t>
            </w:r>
            <w:r>
              <w:rPr>
                <w:b/>
                <w:sz w:val="28"/>
                <w:szCs w:val="28"/>
              </w:rPr>
              <w:t xml:space="preserve">lagen im </w:t>
            </w:r>
            <w:r w:rsidR="00B21BA8">
              <w:rPr>
                <w:b/>
                <w:sz w:val="28"/>
                <w:szCs w:val="28"/>
              </w:rPr>
              <w:t>Netzbetrieb (TMO)</w:t>
            </w:r>
          </w:p>
        </w:tc>
      </w:tr>
      <w:tr w:rsidR="008412B3" w:rsidTr="005A6402">
        <w:trPr>
          <w:trHeight w:val="397"/>
        </w:trPr>
        <w:tc>
          <w:tcPr>
            <w:tcW w:w="2050" w:type="dxa"/>
          </w:tcPr>
          <w:p w:rsidR="008412B3" w:rsidRDefault="008412B3" w:rsidP="00D06647">
            <w:pPr>
              <w:rPr>
                <w:b/>
                <w:bCs/>
              </w:rPr>
            </w:pPr>
            <w:r>
              <w:rPr>
                <w:b/>
                <w:bCs/>
              </w:rPr>
              <w:t>Kreis / Stadt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bookmarkStart w:id="0" w:name="Text3"/>
        <w:tc>
          <w:tcPr>
            <w:tcW w:w="1701" w:type="dxa"/>
            <w:gridSpan w:val="3"/>
          </w:tcPr>
          <w:p w:rsidR="008412B3" w:rsidRPr="00ED449A" w:rsidRDefault="007E4168" w:rsidP="00D066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12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412B3">
              <w:rPr>
                <w:b/>
                <w:noProof/>
              </w:rPr>
              <w:t> </w:t>
            </w:r>
            <w:r w:rsidR="008412B3">
              <w:rPr>
                <w:b/>
                <w:noProof/>
              </w:rPr>
              <w:t> </w:t>
            </w:r>
            <w:r w:rsidR="008412B3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261" w:type="dxa"/>
            <w:gridSpan w:val="4"/>
          </w:tcPr>
          <w:p w:rsidR="003C14D2" w:rsidRPr="00ED449A" w:rsidRDefault="004E26A8" w:rsidP="003C14D2">
            <w:pPr>
              <w:rPr>
                <w:b/>
              </w:rPr>
            </w:pPr>
            <w:r>
              <w:rPr>
                <w:b/>
              </w:rPr>
              <w:t>Fortlaufende Nummer</w:t>
            </w:r>
            <w:r w:rsidR="003C14D2">
              <w:rPr>
                <w:b/>
              </w:rPr>
              <w:t xml:space="preserve"> </w:t>
            </w:r>
            <w:r w:rsidR="003C14D2" w:rsidRPr="003C14D2">
              <w:rPr>
                <w:b/>
                <w:sz w:val="16"/>
                <w:szCs w:val="16"/>
              </w:rPr>
              <w:t>(</w:t>
            </w:r>
            <w:r w:rsidR="003C14D2">
              <w:rPr>
                <w:b/>
                <w:sz w:val="16"/>
                <w:szCs w:val="16"/>
              </w:rPr>
              <w:t xml:space="preserve">wird </w:t>
            </w:r>
            <w:r w:rsidR="003C14D2" w:rsidRPr="003C14D2">
              <w:rPr>
                <w:b/>
                <w:sz w:val="16"/>
                <w:szCs w:val="16"/>
              </w:rPr>
              <w:t>durch die Digi</w:t>
            </w:r>
            <w:r w:rsidR="00E44351">
              <w:rPr>
                <w:b/>
                <w:sz w:val="16"/>
                <w:szCs w:val="16"/>
              </w:rPr>
              <w:t>t</w:t>
            </w:r>
            <w:r w:rsidR="003C14D2" w:rsidRPr="003C14D2">
              <w:rPr>
                <w:b/>
                <w:sz w:val="16"/>
                <w:szCs w:val="16"/>
              </w:rPr>
              <w:t>alfunk-Servicestelle</w:t>
            </w:r>
            <w:r w:rsidR="003C14D2">
              <w:rPr>
                <w:b/>
                <w:sz w:val="16"/>
                <w:szCs w:val="16"/>
              </w:rPr>
              <w:t xml:space="preserve"> vergeben</w:t>
            </w:r>
            <w:r w:rsidR="003C14D2"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24" w:type="dxa"/>
            <w:gridSpan w:val="3"/>
          </w:tcPr>
          <w:p w:rsidR="008412B3" w:rsidRPr="00ED449A" w:rsidRDefault="007E4168" w:rsidP="00D066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4"/>
                  </w:textInput>
                </w:ffData>
              </w:fldChar>
            </w:r>
            <w:r w:rsidR="00C1589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15892">
              <w:rPr>
                <w:b/>
                <w:noProof/>
              </w:rPr>
              <w:t> </w:t>
            </w:r>
            <w:r w:rsidR="00C15892">
              <w:rPr>
                <w:b/>
                <w:noProof/>
              </w:rPr>
              <w:t> </w:t>
            </w:r>
            <w:r w:rsidR="00C15892">
              <w:rPr>
                <w:b/>
                <w:noProof/>
              </w:rPr>
              <w:t> </w:t>
            </w:r>
            <w:r w:rsidR="00C1589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5A6402">
        <w:trPr>
          <w:trHeight w:val="368"/>
        </w:trPr>
        <w:tc>
          <w:tcPr>
            <w:tcW w:w="3751" w:type="dxa"/>
            <w:gridSpan w:val="4"/>
            <w:vMerge w:val="restart"/>
          </w:tcPr>
          <w:p w:rsidR="00DB1C4A" w:rsidRDefault="00DB1C4A" w:rsidP="00275053"/>
        </w:tc>
        <w:tc>
          <w:tcPr>
            <w:tcW w:w="3261" w:type="dxa"/>
            <w:gridSpan w:val="4"/>
          </w:tcPr>
          <w:p w:rsidR="00DB1C4A" w:rsidRPr="008412B3" w:rsidRDefault="00DB1C4A" w:rsidP="00EF3D0E">
            <w:pPr>
              <w:rPr>
                <w:b/>
              </w:rPr>
            </w:pPr>
            <w:r>
              <w:rPr>
                <w:b/>
              </w:rPr>
              <w:t>Behörde / Organisation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024" w:type="dxa"/>
            <w:gridSpan w:val="3"/>
          </w:tcPr>
          <w:p w:rsidR="00DB1C4A" w:rsidRDefault="007E4168" w:rsidP="00EF3D0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5A6402">
        <w:trPr>
          <w:trHeight w:val="367"/>
        </w:trPr>
        <w:tc>
          <w:tcPr>
            <w:tcW w:w="3751" w:type="dxa"/>
            <w:gridSpan w:val="4"/>
            <w:vMerge/>
          </w:tcPr>
          <w:p w:rsidR="00DB1C4A" w:rsidRDefault="00DB1C4A" w:rsidP="00275053"/>
        </w:tc>
        <w:tc>
          <w:tcPr>
            <w:tcW w:w="3261" w:type="dxa"/>
            <w:gridSpan w:val="4"/>
          </w:tcPr>
          <w:p w:rsidR="00DB1C4A" w:rsidRPr="008412B3" w:rsidRDefault="00DB1C4A" w:rsidP="009C13A7">
            <w:pPr>
              <w:rPr>
                <w:b/>
              </w:rPr>
            </w:pPr>
            <w:r>
              <w:rPr>
                <w:b/>
              </w:rPr>
              <w:t>Ansprechpartner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024" w:type="dxa"/>
            <w:gridSpan w:val="3"/>
          </w:tcPr>
          <w:p w:rsidR="00DB1C4A" w:rsidRDefault="007E4168" w:rsidP="009C13A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5A6402">
        <w:trPr>
          <w:trHeight w:val="397"/>
        </w:trPr>
        <w:tc>
          <w:tcPr>
            <w:tcW w:w="3751" w:type="dxa"/>
            <w:gridSpan w:val="4"/>
            <w:vMerge/>
          </w:tcPr>
          <w:p w:rsidR="00DB1C4A" w:rsidRDefault="00DB1C4A" w:rsidP="00275053"/>
        </w:tc>
        <w:tc>
          <w:tcPr>
            <w:tcW w:w="3261" w:type="dxa"/>
            <w:gridSpan w:val="4"/>
            <w:shd w:val="clear" w:color="auto" w:fill="auto"/>
          </w:tcPr>
          <w:p w:rsidR="00DB1C4A" w:rsidRDefault="00DB1C4A" w:rsidP="00EF3D0E">
            <w:pPr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B1C4A" w:rsidRDefault="007E4168" w:rsidP="00EF3D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5A6402">
        <w:trPr>
          <w:trHeight w:val="397"/>
        </w:trPr>
        <w:tc>
          <w:tcPr>
            <w:tcW w:w="3751" w:type="dxa"/>
            <w:gridSpan w:val="4"/>
            <w:vMerge/>
          </w:tcPr>
          <w:p w:rsidR="00DB1C4A" w:rsidRDefault="00DB1C4A" w:rsidP="00275053"/>
        </w:tc>
        <w:tc>
          <w:tcPr>
            <w:tcW w:w="3261" w:type="dxa"/>
            <w:gridSpan w:val="4"/>
            <w:shd w:val="clear" w:color="auto" w:fill="auto"/>
          </w:tcPr>
          <w:p w:rsidR="00DB1C4A" w:rsidRDefault="00DB1C4A" w:rsidP="00EF3D0E">
            <w:pPr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B1C4A" w:rsidRDefault="007E4168" w:rsidP="00EF3D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5A6402">
        <w:trPr>
          <w:trHeight w:val="397"/>
        </w:trPr>
        <w:tc>
          <w:tcPr>
            <w:tcW w:w="3751" w:type="dxa"/>
            <w:gridSpan w:val="4"/>
            <w:vMerge/>
          </w:tcPr>
          <w:p w:rsidR="00DB1C4A" w:rsidRDefault="00DB1C4A" w:rsidP="00275053"/>
        </w:tc>
        <w:tc>
          <w:tcPr>
            <w:tcW w:w="3261" w:type="dxa"/>
            <w:gridSpan w:val="4"/>
          </w:tcPr>
          <w:p w:rsidR="00DB1C4A" w:rsidRPr="008412B3" w:rsidRDefault="00DB1C4A" w:rsidP="00EF3D0E">
            <w:pPr>
              <w:rPr>
                <w:b/>
              </w:rPr>
            </w:pPr>
            <w:r>
              <w:rPr>
                <w:b/>
              </w:rPr>
              <w:t>Datum der Meldung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024" w:type="dxa"/>
            <w:gridSpan w:val="3"/>
          </w:tcPr>
          <w:p w:rsidR="00DB1C4A" w:rsidRDefault="007E4168" w:rsidP="00EF3D0E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B1C4A">
              <w:instrText xml:space="preserve"> FORMTEXT </w:instrText>
            </w:r>
            <w:r>
              <w:fldChar w:fldCharType="separate"/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334" w:rsidTr="005A6402">
        <w:trPr>
          <w:trHeight w:val="581"/>
        </w:trPr>
        <w:tc>
          <w:tcPr>
            <w:tcW w:w="10036" w:type="dxa"/>
            <w:gridSpan w:val="11"/>
          </w:tcPr>
          <w:p w:rsidR="00175FCD" w:rsidRDefault="00C00BD7" w:rsidP="00727A98">
            <w:pPr>
              <w:spacing w:line="276" w:lineRule="auto"/>
            </w:pPr>
            <w:r>
              <w:t xml:space="preserve">Damit die Autorisierte Stelle bei großen Einsatz- und Übungslagen </w:t>
            </w:r>
            <w:r w:rsidR="00DD37AF">
              <w:t xml:space="preserve">die Auswirkungen auf das Funknetz bewerten und gegebenenfalls Maßnahmen ergreifen kann, </w:t>
            </w:r>
            <w:r w:rsidR="00E44351">
              <w:t>sind</w:t>
            </w:r>
            <w:r w:rsidR="00DD37AF">
              <w:t xml:space="preserve"> die einsatzplanende</w:t>
            </w:r>
            <w:r w:rsidR="00D45BF5">
              <w:t>n</w:t>
            </w:r>
            <w:r w:rsidR="00DD37AF">
              <w:t xml:space="preserve"> und -führende</w:t>
            </w:r>
            <w:r w:rsidR="00D45BF5">
              <w:t>n</w:t>
            </w:r>
            <w:r w:rsidR="00DD37AF">
              <w:t xml:space="preserve"> Stelle</w:t>
            </w:r>
            <w:r w:rsidR="00D45BF5">
              <w:t>n</w:t>
            </w:r>
            <w:r w:rsidR="00DD37AF">
              <w:t xml:space="preserve"> verpflichtet</w:t>
            </w:r>
            <w:r w:rsidR="00607032">
              <w:t>, derartige Einsätze und Übungen zu melden. Eine Meldu</w:t>
            </w:r>
            <w:r w:rsidR="00AA6BBE">
              <w:t>ng</w:t>
            </w:r>
            <w:r w:rsidR="00607032">
              <w:t xml:space="preserve"> </w:t>
            </w:r>
            <w:r w:rsidR="00AA6BBE">
              <w:t>hat</w:t>
            </w:r>
            <w:r w:rsidR="00607032">
              <w:t xml:space="preserve"> immer dann </w:t>
            </w:r>
            <w:r w:rsidR="00AA6BBE">
              <w:t xml:space="preserve">zu </w:t>
            </w:r>
            <w:r w:rsidR="00607032">
              <w:t xml:space="preserve">erfolgen, wenn </w:t>
            </w:r>
            <w:r w:rsidR="00727A98">
              <w:t xml:space="preserve">für das Ereignis </w:t>
            </w:r>
            <w:r w:rsidR="00607032">
              <w:t>mehr als 100 Funkgeräte im Netz betrieben, mehr als 15 Rufgruppen genutzt oder Systeme zur Verarbeitung von Positionsdaten eingesetzt werden</w:t>
            </w:r>
            <w:r w:rsidR="00727A98">
              <w:t xml:space="preserve"> sollen</w:t>
            </w:r>
            <w:r w:rsidR="00607032">
              <w:t>.</w:t>
            </w:r>
            <w:r w:rsidR="00175FCD">
              <w:t xml:space="preserve"> </w:t>
            </w:r>
          </w:p>
        </w:tc>
      </w:tr>
      <w:tr w:rsidR="007B5ED4" w:rsidTr="005A6402">
        <w:trPr>
          <w:trHeight w:val="581"/>
        </w:trPr>
        <w:tc>
          <w:tcPr>
            <w:tcW w:w="3176" w:type="dxa"/>
            <w:gridSpan w:val="3"/>
          </w:tcPr>
          <w:p w:rsidR="007B5ED4" w:rsidRDefault="00B34600" w:rsidP="00804723">
            <w:pPr>
              <w:rPr>
                <w:b/>
                <w:bCs/>
              </w:rPr>
            </w:pPr>
            <w:r>
              <w:rPr>
                <w:b/>
                <w:bCs/>
              </w:rPr>
              <w:t>Art des Ereignisses</w:t>
            </w:r>
            <w:r w:rsidR="006F2397">
              <w:rPr>
                <w:b/>
                <w:bCs/>
              </w:rPr>
              <w:t xml:space="preserve"> </w:t>
            </w:r>
            <w:r w:rsidR="006F2397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6860" w:type="dxa"/>
            <w:gridSpan w:val="8"/>
            <w:tcBorders>
              <w:bottom w:val="single" w:sz="4" w:space="0" w:color="auto"/>
            </w:tcBorders>
          </w:tcPr>
          <w:p w:rsidR="007B5ED4" w:rsidRDefault="00B34600" w:rsidP="005D6CAA">
            <w:r>
              <w:t xml:space="preserve">     </w:t>
            </w:r>
            <w:sdt>
              <w:sdtPr>
                <w:id w:val="578717970"/>
              </w:sdtPr>
              <w:sdtContent>
                <w:r w:rsidR="006F2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CAA">
              <w:t xml:space="preserve">   </w:t>
            </w:r>
            <w:r w:rsidR="007B5ED4" w:rsidRPr="00B34600">
              <w:rPr>
                <w:b/>
              </w:rPr>
              <w:t>Einsatz</w:t>
            </w:r>
            <w:r w:rsidR="005D6CAA" w:rsidRPr="00B34600">
              <w:rPr>
                <w:b/>
              </w:rPr>
              <w:t xml:space="preserve"> </w:t>
            </w:r>
            <w:r w:rsidR="005D6CAA">
              <w:t xml:space="preserve">        </w:t>
            </w:r>
            <w:sdt>
              <w:sdtPr>
                <w:id w:val="901186225"/>
              </w:sdtPr>
              <w:sdtContent>
                <w:r w:rsidR="005D6CA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D6CAA">
              <w:t xml:space="preserve">   </w:t>
            </w:r>
            <w:r w:rsidR="005D6CAA" w:rsidRPr="00B34600">
              <w:rPr>
                <w:b/>
              </w:rPr>
              <w:t>Übung</w:t>
            </w:r>
            <w:r w:rsidR="005D6CAA">
              <w:t xml:space="preserve">         </w:t>
            </w:r>
          </w:p>
        </w:tc>
      </w:tr>
      <w:tr w:rsidR="007F573F" w:rsidTr="005A6402">
        <w:trPr>
          <w:trHeight w:val="581"/>
        </w:trPr>
        <w:tc>
          <w:tcPr>
            <w:tcW w:w="3176" w:type="dxa"/>
            <w:gridSpan w:val="3"/>
          </w:tcPr>
          <w:p w:rsidR="007F573F" w:rsidRDefault="00C15892" w:rsidP="006F2397">
            <w:r>
              <w:rPr>
                <w:b/>
                <w:bCs/>
              </w:rPr>
              <w:t xml:space="preserve">Adresse bzw. </w:t>
            </w:r>
            <w:r w:rsidR="006F2397">
              <w:rPr>
                <w:b/>
                <w:bCs/>
              </w:rPr>
              <w:t>B</w:t>
            </w:r>
            <w:r w:rsidR="007F573F">
              <w:rPr>
                <w:b/>
                <w:bCs/>
              </w:rPr>
              <w:t>eschreibung</w:t>
            </w:r>
            <w:r w:rsidR="00165761">
              <w:rPr>
                <w:b/>
                <w:bCs/>
              </w:rPr>
              <w:t xml:space="preserve"> des Einsatzortes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6860" w:type="dxa"/>
            <w:gridSpan w:val="8"/>
            <w:tcBorders>
              <w:bottom w:val="single" w:sz="4" w:space="0" w:color="auto"/>
            </w:tcBorders>
          </w:tcPr>
          <w:p w:rsidR="007F573F" w:rsidRDefault="007E4168" w:rsidP="00D0664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7"/>
            <w:r w:rsidR="00C15892">
              <w:instrText xml:space="preserve"> FORMTEXT </w:instrText>
            </w:r>
            <w:r>
              <w:fldChar w:fldCharType="separate"/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65761" w:rsidTr="005A6402">
        <w:trPr>
          <w:trHeight w:val="397"/>
        </w:trPr>
        <w:tc>
          <w:tcPr>
            <w:tcW w:w="3176" w:type="dxa"/>
            <w:gridSpan w:val="3"/>
          </w:tcPr>
          <w:p w:rsidR="00A76E6F" w:rsidRDefault="00165761" w:rsidP="00A76E6F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Beginn</w:t>
            </w:r>
            <w:r w:rsidR="0002135D">
              <w:rPr>
                <w:b/>
                <w:bCs/>
              </w:rPr>
              <w:t xml:space="preserve"> </w:t>
            </w:r>
            <w:r w:rsidR="0002135D" w:rsidRPr="00C15892">
              <w:rPr>
                <w:b/>
                <w:bCs/>
                <w:color w:val="FF0000"/>
              </w:rPr>
              <w:t>*</w:t>
            </w:r>
          </w:p>
          <w:p w:rsidR="00165761" w:rsidRDefault="00165761" w:rsidP="00A76E6F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(Datum, Uhrzeit)</w:t>
            </w:r>
          </w:p>
        </w:tc>
        <w:tc>
          <w:tcPr>
            <w:tcW w:w="2261" w:type="dxa"/>
            <w:gridSpan w:val="4"/>
            <w:tcBorders>
              <w:right w:val="single" w:sz="4" w:space="0" w:color="auto"/>
            </w:tcBorders>
          </w:tcPr>
          <w:p w:rsidR="00F252AE" w:rsidRDefault="007E4168" w:rsidP="00F252AE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252AE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165761" w:rsidRDefault="00165761" w:rsidP="003C14D2"/>
        </w:tc>
        <w:tc>
          <w:tcPr>
            <w:tcW w:w="1873" w:type="dxa"/>
            <w:gridSpan w:val="3"/>
            <w:tcBorders>
              <w:left w:val="single" w:sz="4" w:space="0" w:color="auto"/>
            </w:tcBorders>
          </w:tcPr>
          <w:p w:rsidR="00A76E6F" w:rsidRDefault="00A76E6F" w:rsidP="00A76E6F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Ende</w:t>
            </w:r>
          </w:p>
          <w:p w:rsidR="00165761" w:rsidRPr="003C14D2" w:rsidRDefault="00A76E6F" w:rsidP="00A76E6F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bCs/>
              </w:rPr>
              <w:t>(Datum, Uhrzeit)</w:t>
            </w:r>
          </w:p>
        </w:tc>
        <w:tc>
          <w:tcPr>
            <w:tcW w:w="2726" w:type="dxa"/>
            <w:tcBorders>
              <w:left w:val="nil"/>
            </w:tcBorders>
          </w:tcPr>
          <w:p w:rsidR="00F252AE" w:rsidRDefault="007E4168" w:rsidP="00F252AE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252AE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 w:rsidR="00F252A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165761" w:rsidRPr="003C14D2" w:rsidRDefault="00165761" w:rsidP="003C14D2">
            <w:pPr>
              <w:rPr>
                <w:sz w:val="16"/>
                <w:szCs w:val="16"/>
              </w:rPr>
            </w:pPr>
          </w:p>
        </w:tc>
      </w:tr>
      <w:tr w:rsidR="007F573F" w:rsidTr="005A6402">
        <w:trPr>
          <w:trHeight w:val="397"/>
        </w:trPr>
        <w:tc>
          <w:tcPr>
            <w:tcW w:w="3176" w:type="dxa"/>
            <w:gridSpan w:val="3"/>
          </w:tcPr>
          <w:p w:rsidR="007F573F" w:rsidRDefault="00F252AE" w:rsidP="005A640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Anzahl der </w:t>
            </w:r>
            <w:r w:rsidR="00093587">
              <w:rPr>
                <w:b/>
                <w:bCs/>
                <w:lang w:val="it-IT"/>
              </w:rPr>
              <w:t xml:space="preserve">für das Ereignis vorgesehenen </w:t>
            </w:r>
            <w:r w:rsidR="007F573F">
              <w:rPr>
                <w:b/>
                <w:bCs/>
                <w:lang w:val="it-IT"/>
              </w:rPr>
              <w:t>Rufgruppe</w:t>
            </w:r>
            <w:r>
              <w:rPr>
                <w:b/>
                <w:bCs/>
                <w:lang w:val="it-IT"/>
              </w:rPr>
              <w:t>n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6860" w:type="dxa"/>
            <w:gridSpan w:val="8"/>
          </w:tcPr>
          <w:p w:rsidR="00F252AE" w:rsidRDefault="007E4168" w:rsidP="005A6402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 w:rsidR="00C1589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15892">
              <w:rPr>
                <w:noProof/>
                <w:lang w:val="it-IT"/>
              </w:rPr>
              <w:t> </w:t>
            </w:r>
            <w:r w:rsidR="00C15892">
              <w:rPr>
                <w:noProof/>
                <w:lang w:val="it-IT"/>
              </w:rPr>
              <w:t> </w:t>
            </w:r>
            <w:r w:rsidR="00C15892">
              <w:rPr>
                <w:noProof/>
                <w:lang w:val="it-IT"/>
              </w:rPr>
              <w:t> </w:t>
            </w:r>
            <w:r w:rsidR="00C15892">
              <w:rPr>
                <w:noProof/>
                <w:lang w:val="it-IT"/>
              </w:rPr>
              <w:t> </w:t>
            </w:r>
            <w:r w:rsidR="00C1589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3"/>
          </w:p>
        </w:tc>
      </w:tr>
      <w:tr w:rsidR="005A6402" w:rsidTr="005A6402">
        <w:trPr>
          <w:trHeight w:val="397"/>
        </w:trPr>
        <w:tc>
          <w:tcPr>
            <w:tcW w:w="3176" w:type="dxa"/>
            <w:gridSpan w:val="3"/>
          </w:tcPr>
          <w:p w:rsidR="005A6402" w:rsidRDefault="00587550" w:rsidP="005A640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Namen</w:t>
            </w:r>
            <w:r w:rsidR="005A6402">
              <w:rPr>
                <w:b/>
                <w:bCs/>
                <w:lang w:val="it-IT"/>
              </w:rPr>
              <w:t xml:space="preserve"> der für das Ereignis vorgesehenen Rufgruppen</w:t>
            </w:r>
            <w:r w:rsidR="005A6402">
              <w:rPr>
                <w:b/>
                <w:bCs/>
              </w:rPr>
              <w:t xml:space="preserve"> </w:t>
            </w:r>
            <w:r w:rsidR="005A640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6860" w:type="dxa"/>
            <w:gridSpan w:val="8"/>
          </w:tcPr>
          <w:p w:rsidR="005A6402" w:rsidRDefault="007E4168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40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7E127F" w:rsidTr="005A6402">
        <w:trPr>
          <w:trHeight w:val="397"/>
        </w:trPr>
        <w:tc>
          <w:tcPr>
            <w:tcW w:w="3176" w:type="dxa"/>
            <w:gridSpan w:val="3"/>
          </w:tcPr>
          <w:p w:rsidR="007E127F" w:rsidRDefault="0002135D" w:rsidP="006F239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Voraussichtliche </w:t>
            </w:r>
            <w:r w:rsidR="007E127F">
              <w:rPr>
                <w:b/>
                <w:bCs/>
                <w:lang w:val="it-IT"/>
              </w:rPr>
              <w:t xml:space="preserve">Anzahl der </w:t>
            </w:r>
            <w:r w:rsidR="006F2397">
              <w:rPr>
                <w:b/>
                <w:bCs/>
                <w:lang w:val="it-IT"/>
              </w:rPr>
              <w:t xml:space="preserve">im TMO eingesetzten </w:t>
            </w:r>
            <w:r w:rsidR="007E127F">
              <w:rPr>
                <w:b/>
                <w:bCs/>
                <w:lang w:val="it-IT"/>
              </w:rPr>
              <w:t>Funkgeräte</w:t>
            </w:r>
          </w:p>
        </w:tc>
        <w:tc>
          <w:tcPr>
            <w:tcW w:w="6860" w:type="dxa"/>
            <w:gridSpan w:val="8"/>
          </w:tcPr>
          <w:p w:rsidR="0002135D" w:rsidRDefault="007E4168" w:rsidP="0002135D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135D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02135D">
              <w:rPr>
                <w:noProof/>
                <w:lang w:val="it-IT"/>
              </w:rPr>
              <w:t> </w:t>
            </w:r>
            <w:r w:rsidR="0002135D">
              <w:rPr>
                <w:noProof/>
                <w:lang w:val="it-IT"/>
              </w:rPr>
              <w:t> </w:t>
            </w:r>
            <w:r w:rsidR="0002135D">
              <w:rPr>
                <w:noProof/>
                <w:lang w:val="it-IT"/>
              </w:rPr>
              <w:t> </w:t>
            </w:r>
            <w:r w:rsidR="0002135D">
              <w:rPr>
                <w:noProof/>
                <w:lang w:val="it-IT"/>
              </w:rPr>
              <w:t> </w:t>
            </w:r>
            <w:r w:rsidR="0002135D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  <w:p w:rsidR="007E127F" w:rsidRDefault="007E127F" w:rsidP="00804723">
            <w:pPr>
              <w:rPr>
                <w:lang w:val="it-IT"/>
              </w:rPr>
            </w:pPr>
          </w:p>
        </w:tc>
      </w:tr>
      <w:tr w:rsidR="007E127F" w:rsidTr="005A6402">
        <w:trPr>
          <w:trHeight w:val="397"/>
        </w:trPr>
        <w:tc>
          <w:tcPr>
            <w:tcW w:w="3176" w:type="dxa"/>
            <w:gridSpan w:val="3"/>
          </w:tcPr>
          <w:p w:rsidR="007E127F" w:rsidRDefault="0002135D" w:rsidP="0002135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Einsatz von Einheiten oder Funkgeräten anderer Bundesländer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6860" w:type="dxa"/>
            <w:gridSpan w:val="8"/>
          </w:tcPr>
          <w:p w:rsidR="007E127F" w:rsidRPr="0002135D" w:rsidRDefault="0002135D" w:rsidP="0002135D">
            <w:pPr>
              <w:rPr>
                <w:lang w:val="it-IT"/>
              </w:rPr>
            </w:pPr>
            <w:r>
              <w:t xml:space="preserve"> </w:t>
            </w:r>
            <w:r w:rsidRPr="0002135D">
              <w:t xml:space="preserve">    </w:t>
            </w:r>
            <w:sdt>
              <w:sdtPr>
                <w:id w:val="14147476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>Nein</w:t>
            </w:r>
            <w:r w:rsidRPr="0002135D">
              <w:t xml:space="preserve">         </w:t>
            </w:r>
            <w:sdt>
              <w:sdtPr>
                <w:id w:val="-2010050335"/>
              </w:sdtPr>
              <w:sdtContent>
                <w:r w:rsidRPr="0002135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>Ja</w:t>
            </w:r>
            <w:r w:rsidRPr="0002135D">
              <w:t xml:space="preserve">  </w:t>
            </w:r>
          </w:p>
        </w:tc>
      </w:tr>
      <w:tr w:rsidR="00093587" w:rsidTr="005A6402">
        <w:trPr>
          <w:trHeight w:val="397"/>
        </w:trPr>
        <w:tc>
          <w:tcPr>
            <w:tcW w:w="3176" w:type="dxa"/>
            <w:gridSpan w:val="3"/>
          </w:tcPr>
          <w:p w:rsidR="00093587" w:rsidRDefault="0002135D" w:rsidP="0002135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Nutzung von Systemen zur Verarbeitung von Sprache oder Daten (z.B. Ortung</w:t>
            </w:r>
            <w:r w:rsidR="00587550">
              <w:rPr>
                <w:b/>
                <w:bCs/>
                <w:lang w:val="it-IT"/>
              </w:rPr>
              <w:t>ssysteme</w:t>
            </w:r>
            <w:r>
              <w:rPr>
                <w:b/>
                <w:bCs/>
                <w:lang w:val="it-IT"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6860" w:type="dxa"/>
            <w:gridSpan w:val="8"/>
            <w:tcBorders>
              <w:bottom w:val="single" w:sz="4" w:space="0" w:color="auto"/>
            </w:tcBorders>
          </w:tcPr>
          <w:p w:rsidR="0002135D" w:rsidRDefault="0002135D" w:rsidP="0002135D">
            <w:pPr>
              <w:rPr>
                <w:lang w:val="it-IT"/>
              </w:rPr>
            </w:pPr>
            <w:r>
              <w:t xml:space="preserve"> </w:t>
            </w:r>
            <w:r w:rsidRPr="0002135D">
              <w:t xml:space="preserve">    </w:t>
            </w:r>
            <w:sdt>
              <w:sdtPr>
                <w:id w:val="164339395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>Nein</w:t>
            </w:r>
            <w:r w:rsidRPr="0002135D">
              <w:t xml:space="preserve">         </w:t>
            </w:r>
            <w:sdt>
              <w:sdtPr>
                <w:id w:val="1443189706"/>
              </w:sdtPr>
              <w:sdtContent>
                <w:r w:rsidRPr="0002135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 xml:space="preserve">Ja, </w:t>
            </w:r>
            <w:r w:rsidR="007E4168"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 w:rsidR="007E4168">
              <w:rPr>
                <w:lang w:val="it-IT"/>
              </w:rPr>
            </w:r>
            <w:r w:rsidR="007E4168"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 w:rsidR="007E4168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(nähere Beschreibung)</w:t>
            </w:r>
          </w:p>
          <w:p w:rsidR="00093587" w:rsidRDefault="00093587" w:rsidP="0002135D">
            <w:pPr>
              <w:rPr>
                <w:lang w:val="it-IT"/>
              </w:rPr>
            </w:pPr>
          </w:p>
        </w:tc>
      </w:tr>
      <w:tr w:rsidR="005A6402" w:rsidTr="00587550">
        <w:trPr>
          <w:trHeight w:val="367"/>
        </w:trPr>
        <w:tc>
          <w:tcPr>
            <w:tcW w:w="3176" w:type="dxa"/>
            <w:gridSpan w:val="3"/>
            <w:vMerge w:val="restart"/>
          </w:tcPr>
          <w:p w:rsidR="005A6402" w:rsidRDefault="005A6402" w:rsidP="007E127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Erreichbarkeit der Einsatz-/Übungsleitung während des Ereignisses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2026" w:type="dxa"/>
            <w:gridSpan w:val="2"/>
            <w:tcBorders>
              <w:right w:val="nil"/>
            </w:tcBorders>
          </w:tcPr>
          <w:p w:rsidR="005A6402" w:rsidRPr="005A6402" w:rsidRDefault="005A640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Ansprechpartner/in:</w:t>
            </w:r>
          </w:p>
        </w:tc>
        <w:tc>
          <w:tcPr>
            <w:tcW w:w="4834" w:type="dxa"/>
            <w:gridSpan w:val="6"/>
            <w:tcBorders>
              <w:left w:val="nil"/>
            </w:tcBorders>
          </w:tcPr>
          <w:p w:rsidR="005A6402" w:rsidRDefault="007E4168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40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5A6402" w:rsidTr="00587550">
        <w:trPr>
          <w:trHeight w:val="366"/>
        </w:trPr>
        <w:tc>
          <w:tcPr>
            <w:tcW w:w="3176" w:type="dxa"/>
            <w:gridSpan w:val="3"/>
            <w:vMerge/>
          </w:tcPr>
          <w:p w:rsidR="005A6402" w:rsidRDefault="005A6402" w:rsidP="007E127F">
            <w:pPr>
              <w:rPr>
                <w:b/>
                <w:bCs/>
                <w:lang w:val="it-IT"/>
              </w:rPr>
            </w:pPr>
          </w:p>
        </w:tc>
        <w:tc>
          <w:tcPr>
            <w:tcW w:w="2026" w:type="dxa"/>
            <w:gridSpan w:val="2"/>
            <w:tcBorders>
              <w:right w:val="nil"/>
            </w:tcBorders>
          </w:tcPr>
          <w:p w:rsidR="005A6402" w:rsidRPr="005A6402" w:rsidRDefault="005A640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Funkrufname:</w:t>
            </w:r>
          </w:p>
        </w:tc>
        <w:tc>
          <w:tcPr>
            <w:tcW w:w="4834" w:type="dxa"/>
            <w:gridSpan w:val="6"/>
            <w:tcBorders>
              <w:left w:val="nil"/>
            </w:tcBorders>
          </w:tcPr>
          <w:p w:rsidR="005A6402" w:rsidRDefault="007E4168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40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5A6402" w:rsidTr="00587550">
        <w:trPr>
          <w:trHeight w:val="366"/>
        </w:trPr>
        <w:tc>
          <w:tcPr>
            <w:tcW w:w="3176" w:type="dxa"/>
            <w:gridSpan w:val="3"/>
            <w:vMerge/>
          </w:tcPr>
          <w:p w:rsidR="005A6402" w:rsidRDefault="005A6402" w:rsidP="007E127F">
            <w:pPr>
              <w:rPr>
                <w:b/>
                <w:bCs/>
                <w:lang w:val="it-IT"/>
              </w:rPr>
            </w:pPr>
          </w:p>
        </w:tc>
        <w:tc>
          <w:tcPr>
            <w:tcW w:w="2026" w:type="dxa"/>
            <w:gridSpan w:val="2"/>
            <w:tcBorders>
              <w:right w:val="nil"/>
            </w:tcBorders>
          </w:tcPr>
          <w:p w:rsidR="005A6402" w:rsidRPr="005A6402" w:rsidRDefault="005A640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Telefon:</w:t>
            </w:r>
          </w:p>
        </w:tc>
        <w:tc>
          <w:tcPr>
            <w:tcW w:w="4834" w:type="dxa"/>
            <w:gridSpan w:val="6"/>
            <w:tcBorders>
              <w:left w:val="nil"/>
            </w:tcBorders>
          </w:tcPr>
          <w:p w:rsidR="005A6402" w:rsidRDefault="007E4168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40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5A6402" w:rsidTr="00587550">
        <w:trPr>
          <w:trHeight w:val="366"/>
        </w:trPr>
        <w:tc>
          <w:tcPr>
            <w:tcW w:w="3176" w:type="dxa"/>
            <w:gridSpan w:val="3"/>
            <w:vMerge/>
          </w:tcPr>
          <w:p w:rsidR="005A6402" w:rsidRDefault="005A6402" w:rsidP="007E127F">
            <w:pPr>
              <w:rPr>
                <w:b/>
                <w:bCs/>
                <w:lang w:val="it-IT"/>
              </w:rPr>
            </w:pPr>
          </w:p>
        </w:tc>
        <w:tc>
          <w:tcPr>
            <w:tcW w:w="2026" w:type="dxa"/>
            <w:gridSpan w:val="2"/>
            <w:tcBorders>
              <w:right w:val="nil"/>
            </w:tcBorders>
          </w:tcPr>
          <w:p w:rsidR="005A6402" w:rsidRPr="005A6402" w:rsidRDefault="005A640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ISSI:</w:t>
            </w:r>
          </w:p>
        </w:tc>
        <w:tc>
          <w:tcPr>
            <w:tcW w:w="4834" w:type="dxa"/>
            <w:gridSpan w:val="6"/>
            <w:tcBorders>
              <w:left w:val="nil"/>
            </w:tcBorders>
          </w:tcPr>
          <w:p w:rsidR="005A6402" w:rsidRDefault="007E4168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40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 w:rsidR="005A640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5A6402" w:rsidTr="005A6402">
        <w:trPr>
          <w:trHeight w:val="510"/>
        </w:trPr>
        <w:tc>
          <w:tcPr>
            <w:tcW w:w="3176" w:type="dxa"/>
            <w:gridSpan w:val="3"/>
          </w:tcPr>
          <w:p w:rsidR="005A6402" w:rsidRDefault="005A6402" w:rsidP="005A6402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Aktive Begleitung durch die Digitalfunk-Servicestelle </w:t>
            </w:r>
          </w:p>
          <w:p w:rsidR="005A6402" w:rsidRDefault="005A6402" w:rsidP="005A6402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 w:rsidRPr="003C14D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wird von der </w:t>
            </w:r>
            <w:r w:rsidRPr="003C14D2">
              <w:rPr>
                <w:b/>
                <w:sz w:val="16"/>
                <w:szCs w:val="16"/>
              </w:rPr>
              <w:t>Digi</w:t>
            </w:r>
            <w:r>
              <w:rPr>
                <w:b/>
                <w:sz w:val="16"/>
                <w:szCs w:val="16"/>
              </w:rPr>
              <w:t>t</w:t>
            </w:r>
            <w:r w:rsidRPr="003C14D2">
              <w:rPr>
                <w:b/>
                <w:sz w:val="16"/>
                <w:szCs w:val="16"/>
              </w:rPr>
              <w:t>alfunk-Servicestelle</w:t>
            </w:r>
            <w:r>
              <w:rPr>
                <w:b/>
                <w:sz w:val="16"/>
                <w:szCs w:val="16"/>
              </w:rPr>
              <w:t xml:space="preserve"> ausgefüllt</w:t>
            </w:r>
            <w:r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860" w:type="dxa"/>
            <w:gridSpan w:val="8"/>
          </w:tcPr>
          <w:p w:rsidR="005A6402" w:rsidRPr="0002135D" w:rsidRDefault="005A6402" w:rsidP="00587550">
            <w:pPr>
              <w:rPr>
                <w:lang w:val="it-IT"/>
              </w:rPr>
            </w:pPr>
            <w:r>
              <w:t xml:space="preserve"> </w:t>
            </w:r>
            <w:r w:rsidRPr="0002135D">
              <w:t xml:space="preserve">    </w:t>
            </w:r>
            <w:sdt>
              <w:sdtPr>
                <w:id w:val="13222716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>Nein</w:t>
            </w:r>
            <w:r w:rsidRPr="0002135D">
              <w:t xml:space="preserve">         </w:t>
            </w:r>
            <w:sdt>
              <w:sdtPr>
                <w:id w:val="-1506358148"/>
              </w:sdtPr>
              <w:sdtContent>
                <w:r w:rsidRPr="0002135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 xml:space="preserve">Ja, </w:t>
            </w:r>
            <w:r w:rsidR="007E4168"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 w:rsidR="007E4168">
              <w:rPr>
                <w:lang w:val="it-IT"/>
              </w:rPr>
            </w:r>
            <w:r w:rsidR="007E4168"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 w:rsidR="007E4168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(Erreichbarkeit </w:t>
            </w:r>
            <w:r w:rsidR="00587550">
              <w:rPr>
                <w:lang w:val="it-IT"/>
              </w:rPr>
              <w:t>mitteilen</w:t>
            </w:r>
            <w:r>
              <w:rPr>
                <w:lang w:val="it-IT"/>
              </w:rPr>
              <w:t>)</w:t>
            </w:r>
          </w:p>
        </w:tc>
      </w:tr>
      <w:tr w:rsidR="005A6402" w:rsidTr="00187BD9">
        <w:trPr>
          <w:trHeight w:val="11267"/>
        </w:trPr>
        <w:tc>
          <w:tcPr>
            <w:tcW w:w="3176" w:type="dxa"/>
            <w:gridSpan w:val="3"/>
          </w:tcPr>
          <w:p w:rsidR="005A6402" w:rsidRDefault="005A6402" w:rsidP="00B466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Beschreibung der Einsatz- / Übungslage</w:t>
            </w:r>
            <w:r w:rsidR="00587550">
              <w:rPr>
                <w:b/>
                <w:bCs/>
              </w:rPr>
              <w:t xml:space="preserve"> und Verweis auf ergänzende Unterlagen (z.B. Kommun</w:t>
            </w:r>
            <w:r w:rsidR="005D32EF">
              <w:rPr>
                <w:b/>
                <w:bCs/>
              </w:rPr>
              <w:t>i</w:t>
            </w:r>
            <w:r w:rsidR="00587550">
              <w:rPr>
                <w:b/>
                <w:bCs/>
              </w:rPr>
              <w:t>kationspläne)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6860" w:type="dxa"/>
            <w:gridSpan w:val="8"/>
          </w:tcPr>
          <w:p w:rsidR="005A6402" w:rsidRDefault="007E4168" w:rsidP="00D066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A6402">
              <w:instrText xml:space="preserve"> FORMTEXT </w:instrText>
            </w:r>
            <w:r>
              <w:fldChar w:fldCharType="separate"/>
            </w:r>
            <w:r w:rsidR="005A6402">
              <w:rPr>
                <w:noProof/>
              </w:rPr>
              <w:t> </w:t>
            </w:r>
            <w:r w:rsidR="005A6402">
              <w:rPr>
                <w:noProof/>
              </w:rPr>
              <w:t> </w:t>
            </w:r>
            <w:r w:rsidR="005A6402">
              <w:rPr>
                <w:noProof/>
              </w:rPr>
              <w:t> </w:t>
            </w:r>
            <w:r w:rsidR="005A6402">
              <w:rPr>
                <w:noProof/>
              </w:rPr>
              <w:t> </w:t>
            </w:r>
            <w:r w:rsidR="005A640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4B0E" w:rsidRPr="007C5AF9" w:rsidTr="00187BD9">
        <w:trPr>
          <w:trHeight w:val="733"/>
        </w:trPr>
        <w:tc>
          <w:tcPr>
            <w:tcW w:w="5302" w:type="dxa"/>
            <w:gridSpan w:val="6"/>
            <w:tcBorders>
              <w:bottom w:val="single" w:sz="4" w:space="0" w:color="auto"/>
            </w:tcBorders>
          </w:tcPr>
          <w:p w:rsidR="00E84B0E" w:rsidRDefault="00E84B0E" w:rsidP="00187BD9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Die Autorisierte Stelle wird um eine funktechnische Einsatzlagenauswertung gebeten</w:t>
            </w:r>
          </w:p>
          <w:p w:rsidR="00E84B0E" w:rsidRDefault="00E84B0E" w:rsidP="00187BD9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 w:rsidRPr="003C14D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wird von der </w:t>
            </w:r>
            <w:r w:rsidRPr="003C14D2">
              <w:rPr>
                <w:b/>
                <w:sz w:val="16"/>
                <w:szCs w:val="16"/>
              </w:rPr>
              <w:t>Digi</w:t>
            </w:r>
            <w:r>
              <w:rPr>
                <w:b/>
                <w:sz w:val="16"/>
                <w:szCs w:val="16"/>
              </w:rPr>
              <w:t>t</w:t>
            </w:r>
            <w:r w:rsidRPr="003C14D2">
              <w:rPr>
                <w:b/>
                <w:sz w:val="16"/>
                <w:szCs w:val="16"/>
              </w:rPr>
              <w:t>alfunk-Servicestelle</w:t>
            </w:r>
            <w:r>
              <w:rPr>
                <w:b/>
                <w:sz w:val="16"/>
                <w:szCs w:val="16"/>
              </w:rPr>
              <w:t xml:space="preserve"> ausgefüllt</w:t>
            </w:r>
            <w:r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34" w:type="dxa"/>
            <w:gridSpan w:val="5"/>
            <w:tcBorders>
              <w:bottom w:val="single" w:sz="4" w:space="0" w:color="auto"/>
            </w:tcBorders>
          </w:tcPr>
          <w:p w:rsidR="00E84B0E" w:rsidRPr="00E5398D" w:rsidRDefault="00187BD9" w:rsidP="00187BD9">
            <w:p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02135D">
              <w:t xml:space="preserve">    </w:t>
            </w:r>
            <w:sdt>
              <w:sdtPr>
                <w:id w:val="7941246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>Nein</w:t>
            </w:r>
            <w:r w:rsidRPr="0002135D">
              <w:t xml:space="preserve">         </w:t>
            </w:r>
            <w:sdt>
              <w:sdtPr>
                <w:id w:val="831566798"/>
              </w:sdtPr>
              <w:sdtContent>
                <w:r w:rsidRPr="0002135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02135D">
              <w:t xml:space="preserve">   </w:t>
            </w:r>
            <w:r>
              <w:t>Ja</w:t>
            </w:r>
          </w:p>
        </w:tc>
      </w:tr>
      <w:tr w:rsidR="005A6402" w:rsidRPr="007C5AF9" w:rsidTr="005A6402">
        <w:trPr>
          <w:trHeight w:val="1150"/>
        </w:trPr>
        <w:tc>
          <w:tcPr>
            <w:tcW w:w="10036" w:type="dxa"/>
            <w:gridSpan w:val="11"/>
            <w:tcBorders>
              <w:bottom w:val="single" w:sz="4" w:space="0" w:color="auto"/>
            </w:tcBorders>
            <w:vAlign w:val="center"/>
          </w:tcPr>
          <w:p w:rsidR="00587550" w:rsidRPr="00587550" w:rsidRDefault="005A6402" w:rsidP="00E84B0E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5398D">
              <w:rPr>
                <w:sz w:val="28"/>
                <w:szCs w:val="28"/>
              </w:rPr>
              <w:t xml:space="preserve">Bitte senden Sie das ausgefüllte Formular ausschließlich </w:t>
            </w:r>
            <w:r>
              <w:rPr>
                <w:sz w:val="28"/>
                <w:szCs w:val="28"/>
              </w:rPr>
              <w:t>an</w:t>
            </w:r>
            <w:r w:rsidRPr="00E5398D">
              <w:rPr>
                <w:sz w:val="28"/>
                <w:szCs w:val="28"/>
              </w:rPr>
              <w:t xml:space="preserve"> die für Sie zuständige Digitalfunk-Servicestelle</w:t>
            </w:r>
            <w:r w:rsidR="00F053D3">
              <w:rPr>
                <w:sz w:val="28"/>
                <w:szCs w:val="28"/>
              </w:rPr>
              <w:t xml:space="preserve"> und berücksichtigen Sie dabei, dass die</w:t>
            </w:r>
            <w:r w:rsidR="00E84B0E">
              <w:rPr>
                <w:sz w:val="28"/>
                <w:szCs w:val="28"/>
              </w:rPr>
              <w:t xml:space="preserve"> Digitalfunk-Servicestelle</w:t>
            </w:r>
            <w:r w:rsidR="00F053D3">
              <w:rPr>
                <w:sz w:val="28"/>
                <w:szCs w:val="28"/>
              </w:rPr>
              <w:t xml:space="preserve"> die Meldung grundsätzlich fünf Tage vor Einsatz- / Übungsbeginn an die Autorisierte Stelle übermitteln muss.</w:t>
            </w:r>
          </w:p>
        </w:tc>
      </w:tr>
      <w:tr w:rsidR="00587550" w:rsidRPr="00587550" w:rsidTr="005A6402">
        <w:trPr>
          <w:trHeight w:val="314"/>
        </w:trPr>
        <w:tc>
          <w:tcPr>
            <w:tcW w:w="3095" w:type="dxa"/>
            <w:gridSpan w:val="2"/>
            <w:tcBorders>
              <w:left w:val="nil"/>
              <w:bottom w:val="nil"/>
              <w:right w:val="nil"/>
            </w:tcBorders>
          </w:tcPr>
          <w:p w:rsidR="005A6402" w:rsidRDefault="005A6402" w:rsidP="002820BC">
            <w:pPr>
              <w:tabs>
                <w:tab w:val="left" w:pos="1040"/>
              </w:tabs>
            </w:pPr>
            <w:r w:rsidRPr="00C20E88">
              <w:rPr>
                <w:b/>
                <w:bCs/>
                <w:color w:val="FF0000"/>
              </w:rPr>
              <w:t>*</w:t>
            </w:r>
            <w:r>
              <w:t xml:space="preserve"> Plichtfelder</w:t>
            </w:r>
          </w:p>
        </w:tc>
        <w:tc>
          <w:tcPr>
            <w:tcW w:w="3964" w:type="dxa"/>
            <w:gridSpan w:val="7"/>
            <w:tcBorders>
              <w:left w:val="nil"/>
              <w:bottom w:val="nil"/>
              <w:right w:val="nil"/>
            </w:tcBorders>
          </w:tcPr>
          <w:p w:rsidR="005A6402" w:rsidRDefault="007E4168" w:rsidP="002820BC">
            <w:pPr>
              <w:tabs>
                <w:tab w:val="left" w:pos="1040"/>
              </w:tabs>
              <w:jc w:val="center"/>
            </w:pPr>
            <w:hyperlink r:id="rId8" w:history="1">
              <w:r w:rsidR="005A6402" w:rsidRPr="007D24A3">
                <w:rPr>
                  <w:rStyle w:val="Hyperlink"/>
                </w:rPr>
                <w:t>www.digitalfunk-sh.de</w:t>
              </w:r>
            </w:hyperlink>
            <w:r w:rsidR="005A6402">
              <w:t xml:space="preserve"> 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5A6402" w:rsidRPr="00587550" w:rsidRDefault="005A6402" w:rsidP="00187BD9">
            <w:pPr>
              <w:tabs>
                <w:tab w:val="left" w:pos="1040"/>
              </w:tabs>
              <w:jc w:val="right"/>
              <w:rPr>
                <w:color w:val="000000" w:themeColor="text1"/>
              </w:rPr>
            </w:pPr>
            <w:r w:rsidRPr="00587550">
              <w:rPr>
                <w:color w:val="000000" w:themeColor="text1"/>
              </w:rPr>
              <w:t xml:space="preserve">Stand: </w:t>
            </w:r>
            <w:r w:rsidR="00187BD9">
              <w:rPr>
                <w:color w:val="000000" w:themeColor="text1"/>
              </w:rPr>
              <w:t>28. Juni</w:t>
            </w:r>
            <w:r w:rsidR="00587550" w:rsidRPr="00587550">
              <w:rPr>
                <w:color w:val="000000" w:themeColor="text1"/>
              </w:rPr>
              <w:t xml:space="preserve"> 2018</w:t>
            </w:r>
          </w:p>
        </w:tc>
      </w:tr>
    </w:tbl>
    <w:p w:rsidR="00E12996" w:rsidRPr="007C5AF9" w:rsidRDefault="00E12996" w:rsidP="00572650">
      <w:pPr>
        <w:jc w:val="center"/>
        <w:rPr>
          <w:b/>
          <w:bCs/>
        </w:rPr>
        <w:sectPr w:rsidR="00E12996" w:rsidRPr="007C5AF9" w:rsidSect="00BF0523">
          <w:headerReference w:type="even" r:id="rId9"/>
          <w:headerReference w:type="default" r:id="rId10"/>
          <w:footerReference w:type="even" r:id="rId11"/>
          <w:type w:val="continuous"/>
          <w:pgSz w:w="11906" w:h="16838" w:code="9"/>
          <w:pgMar w:top="1418" w:right="680" w:bottom="567" w:left="1304" w:header="284" w:footer="516" w:gutter="0"/>
          <w:pgNumType w:chapStyle="1"/>
          <w:cols w:space="720"/>
          <w:docGrid w:linePitch="272"/>
        </w:sectPr>
      </w:pPr>
    </w:p>
    <w:p w:rsidR="00D06647" w:rsidRPr="007C5AF9" w:rsidRDefault="00D06647" w:rsidP="00EB374B">
      <w:pPr>
        <w:tabs>
          <w:tab w:val="left" w:pos="6379"/>
        </w:tabs>
      </w:pPr>
    </w:p>
    <w:sectPr w:rsidR="00D06647" w:rsidRPr="007C5AF9" w:rsidSect="00D501EE">
      <w:type w:val="continuous"/>
      <w:pgSz w:w="11906" w:h="16838" w:code="9"/>
      <w:pgMar w:top="397" w:right="680" w:bottom="567" w:left="1304" w:header="284" w:footer="516" w:gutter="0"/>
      <w:pgNumType w:chapStyle="1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C7" w:rsidRDefault="00E429C7">
      <w:r>
        <w:separator/>
      </w:r>
    </w:p>
  </w:endnote>
  <w:endnote w:type="continuationSeparator" w:id="0">
    <w:p w:rsidR="00E429C7" w:rsidRDefault="00E4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47" w:rsidRDefault="007E4168">
    <w:pPr>
      <w:tabs>
        <w:tab w:val="right" w:pos="6804"/>
      </w:tabs>
    </w:pPr>
    <w:r>
      <w:rPr>
        <w:noProof/>
        <w:lang w:eastAsia="zh-CN"/>
      </w:rPr>
      <w:pict>
        <v:line id="Line 2" o:spid="_x0000_s2055" style="position:absolute;z-index:251655680;visibility:visible;mso-position-horizontal-relative:page;mso-position-vertical-relative:page" from="56.7pt,793.8pt" to="510.2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4e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" o:allowincell="f" strokeweight=".25pt">
          <w10:wrap anchorx="page" anchory="page"/>
        </v:line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56.7pt;margin-top:793.8pt;width:453.55pt;height:12.6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" o:allowincell="f" filled="f" fillcolor="#dbe6f1" stroked="f">
          <v:textbox inset="1.5mm,.3mm,1.5mm,.3mm">
            <w:txbxContent>
              <w:p w:rsidR="00D06647" w:rsidRDefault="00D06647">
                <w:pPr>
                  <w:tabs>
                    <w:tab w:val="right" w:pos="6804"/>
                    <w:tab w:val="right" w:pos="8909"/>
                  </w:tabs>
                </w:pPr>
                <w:r>
                  <w:t>Seite</w:t>
                </w:r>
                <w:r>
                  <w:rPr>
                    <w:snapToGrid w:val="0"/>
                  </w:rPr>
                  <w:t xml:space="preserve"> </w:t>
                </w:r>
                <w:r w:rsidR="007E4168">
                  <w:rPr>
                    <w:snapToGrid w:val="0"/>
                  </w:rPr>
                  <w:fldChar w:fldCharType="begin"/>
                </w:r>
                <w:r>
                  <w:rPr>
                    <w:snapToGrid w:val="0"/>
                  </w:rPr>
                  <w:instrText xml:space="preserve"> PAGE </w:instrText>
                </w:r>
                <w:r w:rsidR="007E4168">
                  <w:rPr>
                    <w:snapToGrid w:val="0"/>
                  </w:rPr>
                  <w:fldChar w:fldCharType="separate"/>
                </w:r>
                <w:r>
                  <w:rPr>
                    <w:noProof/>
                    <w:snapToGrid w:val="0"/>
                  </w:rPr>
                  <w:t>1</w:t>
                </w:r>
                <w:r w:rsidR="007E4168">
                  <w:rPr>
                    <w:snapToGrid w:val="0"/>
                  </w:rPr>
                  <w:fldChar w:fldCharType="end"/>
                </w:r>
                <w:r>
                  <w:rPr>
                    <w:snapToGrid w:val="0"/>
                  </w:rPr>
                  <w:t xml:space="preserve">                                                                                </w:t>
                </w:r>
                <w:r>
                  <w:t xml:space="preserve">vertraulich                                                                             </w:t>
                </w:r>
                <w:r>
                  <w:rPr>
                    <w:vanish/>
                  </w:rPr>
                  <w:pgNum/>
                </w:r>
                <w:r w:rsidR="007E4168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DATE \@ "dd.MM.yy" </w:instrText>
                </w:r>
                <w:r w:rsidR="007E4168">
                  <w:rPr>
                    <w:rStyle w:val="Seitenzahl"/>
                  </w:rPr>
                  <w:fldChar w:fldCharType="separate"/>
                </w:r>
                <w:r w:rsidR="002804D8">
                  <w:rPr>
                    <w:rStyle w:val="Seitenzahl"/>
                    <w:noProof/>
                  </w:rPr>
                  <w:t>20.05.19</w:t>
                </w:r>
                <w:r w:rsidR="007E4168">
                  <w:rPr>
                    <w:rStyle w:val="Seitenzah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C7" w:rsidRDefault="00E429C7">
      <w:pPr>
        <w:ind w:firstLine="709"/>
      </w:pPr>
      <w:r>
        <w:separator/>
      </w:r>
    </w:p>
  </w:footnote>
  <w:footnote w:type="continuationSeparator" w:id="0">
    <w:p w:rsidR="00E429C7" w:rsidRDefault="00E42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47" w:rsidRDefault="006D40F6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197485</wp:posOffset>
          </wp:positionV>
          <wp:extent cx="922655" cy="149225"/>
          <wp:effectExtent l="0" t="0" r="0" b="3175"/>
          <wp:wrapNone/>
          <wp:docPr id="3" name="Bild 3" descr="siemen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mens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41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4.35pt;margin-top:-3.55pt;width:1in;height:46.85pt;z-index:251658752;mso-position-horizontal-relative:text;mso-position-vertical-relative:text;v-text-anchor:middle">
          <v:imagedata r:id="rId2" o:title=""/>
        </v:shape>
        <o:OLEObject Type="Embed" ProgID="MSPhotoEd.3" ShapeID="_x0000_s2053" DrawAspect="Content" ObjectID="_1619819754" r:id="rId3"/>
      </w:pict>
    </w:r>
    <w:r w:rsidR="007E4168">
      <w:rPr>
        <w:noProof/>
        <w:lang w:eastAsia="zh-CN"/>
      </w:rPr>
      <w:pict>
        <v:line id="Line 4" o:spid="_x0000_s2056" style="position:absolute;z-index:251657728;visibility:visible;mso-position-horizontal-relative:text;mso-position-vertical-relative:text" from=".9pt,43.65pt" to="454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Jp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2TSdTUA0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" o:allowincell="f" strokeweight="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47" w:rsidRPr="00BF0523" w:rsidRDefault="00E44351" w:rsidP="00BF0523">
    <w:pPr>
      <w:outlineLvl w:val="0"/>
      <w:rPr>
        <w:b/>
        <w:bCs/>
        <w:sz w:val="24"/>
        <w:u w:val="single"/>
      </w:rPr>
    </w:pPr>
    <w:r>
      <w:rPr>
        <w:noProof/>
        <w:sz w:val="32"/>
      </w:rPr>
      <w:drawing>
        <wp:anchor distT="0" distB="0" distL="114300" distR="114300" simplePos="0" relativeHeight="251653631" behindDoc="0" locked="0" layoutInCell="1" allowOverlap="1">
          <wp:simplePos x="0" y="0"/>
          <wp:positionH relativeFrom="column">
            <wp:posOffset>118165</wp:posOffset>
          </wp:positionH>
          <wp:positionV relativeFrom="paragraph">
            <wp:posOffset>-689223</wp:posOffset>
          </wp:positionV>
          <wp:extent cx="1081378" cy="110523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034" r="73482" b="37923"/>
                  <a:stretch/>
                </pic:blipFill>
                <pic:spPr bwMode="auto">
                  <a:xfrm>
                    <a:off x="0" y="0"/>
                    <a:ext cx="1081061" cy="110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3423506</wp:posOffset>
          </wp:positionH>
          <wp:positionV relativeFrom="paragraph">
            <wp:posOffset>49530</wp:posOffset>
          </wp:positionV>
          <wp:extent cx="2782570" cy="548005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_de_inneres_sw_logo_son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EAB046"/>
    <w:lvl w:ilvl="0">
      <w:start w:val="1"/>
      <w:numFmt w:val="bullet"/>
      <w:pStyle w:val="Liste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607B5"/>
    <w:multiLevelType w:val="multilevel"/>
    <w:tmpl w:val="9E968C96"/>
    <w:lvl w:ilvl="0">
      <w:start w:val="1"/>
      <w:numFmt w:val="none"/>
      <w:pStyle w:val="Nein"/>
      <w:suff w:val="nothing"/>
      <w:lvlText w:val="Die Antwort ist: Nein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316873"/>
    <w:multiLevelType w:val="singleLevel"/>
    <w:tmpl w:val="90CC7ED0"/>
    <w:lvl w:ilvl="0">
      <w:start w:val="1"/>
      <w:numFmt w:val="bullet"/>
      <w:pStyle w:val="Bullet3"/>
      <w:lvlText w:val="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  <w:b w:val="0"/>
        <w:i w:val="0"/>
        <w:sz w:val="12"/>
        <w:u w:val="none"/>
      </w:rPr>
    </w:lvl>
  </w:abstractNum>
  <w:abstractNum w:abstractNumId="3">
    <w:nsid w:val="14FB2765"/>
    <w:multiLevelType w:val="singleLevel"/>
    <w:tmpl w:val="4C2211E0"/>
    <w:lvl w:ilvl="0">
      <w:start w:val="1"/>
      <w:numFmt w:val="bullet"/>
      <w:pStyle w:val="Bullet1"/>
      <w:lvlText w:val="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16"/>
      </w:rPr>
    </w:lvl>
  </w:abstractNum>
  <w:abstractNum w:abstractNumId="4">
    <w:nsid w:val="1AB37152"/>
    <w:multiLevelType w:val="multilevel"/>
    <w:tmpl w:val="9238D2D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7F27AB"/>
    <w:multiLevelType w:val="singleLevel"/>
    <w:tmpl w:val="0809000F"/>
    <w:name w:val="Heading 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5D539B"/>
    <w:multiLevelType w:val="hybridMultilevel"/>
    <w:tmpl w:val="1414A2C8"/>
    <w:lvl w:ilvl="0" w:tplc="77DEE2DC">
      <w:start w:val="1"/>
      <w:numFmt w:val="none"/>
      <w:pStyle w:val="Leer"/>
      <w:lvlText w:val="Hier fehlt etwas"/>
      <w:lvlJc w:val="left"/>
      <w:pPr>
        <w:tabs>
          <w:tab w:val="num" w:pos="3600"/>
        </w:tabs>
        <w:ind w:left="720" w:hanging="360"/>
      </w:pPr>
      <w:rPr>
        <w:rFonts w:hint="default"/>
        <w:b/>
        <w:i w:val="0"/>
        <w:color w:val="FF0000"/>
        <w:sz w:val="4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F7DBB"/>
    <w:multiLevelType w:val="singleLevel"/>
    <w:tmpl w:val="2D5C9B52"/>
    <w:lvl w:ilvl="0">
      <w:start w:val="1"/>
      <w:numFmt w:val="lowerLetter"/>
      <w:pStyle w:val="Numa"/>
      <w:lvlText w:val="%1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sz w:val="20"/>
      </w:rPr>
    </w:lvl>
  </w:abstractNum>
  <w:abstractNum w:abstractNumId="8">
    <w:nsid w:val="49562FD3"/>
    <w:multiLevelType w:val="hybridMultilevel"/>
    <w:tmpl w:val="58449F5E"/>
    <w:lvl w:ilvl="0" w:tplc="4F5E4F8E">
      <w:start w:val="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370E1"/>
    <w:multiLevelType w:val="hybridMultilevel"/>
    <w:tmpl w:val="F7EA7AEE"/>
    <w:lvl w:ilvl="0" w:tplc="F99457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63A84"/>
    <w:multiLevelType w:val="hybridMultilevel"/>
    <w:tmpl w:val="C1C8C416"/>
    <w:lvl w:ilvl="0" w:tplc="59581C48">
      <w:start w:val="1"/>
      <w:numFmt w:val="decimal"/>
      <w:pStyle w:val="Num11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44734C3"/>
    <w:multiLevelType w:val="multilevel"/>
    <w:tmpl w:val="6A1C4D10"/>
    <w:lvl w:ilvl="0">
      <w:start w:val="1"/>
      <w:numFmt w:val="none"/>
      <w:pStyle w:val="Tabelle"/>
      <w:lvlText w:val="Tabelle"/>
      <w:lvlJc w:val="left"/>
      <w:pPr>
        <w:tabs>
          <w:tab w:val="num" w:pos="1843"/>
        </w:tabs>
        <w:ind w:left="1069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2">
    <w:nsid w:val="65681692"/>
    <w:multiLevelType w:val="multilevel"/>
    <w:tmpl w:val="5C20D09E"/>
    <w:lvl w:ilvl="0">
      <w:start w:val="1"/>
      <w:numFmt w:val="none"/>
      <w:pStyle w:val="Abbildung"/>
      <w:lvlText w:val="Abbildung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84C7856"/>
    <w:multiLevelType w:val="multilevel"/>
    <w:tmpl w:val="73B8B2A4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18E28AF"/>
    <w:multiLevelType w:val="singleLevel"/>
    <w:tmpl w:val="DC60D776"/>
    <w:lvl w:ilvl="0">
      <w:start w:val="1"/>
      <w:numFmt w:val="bullet"/>
      <w:pStyle w:val="Bullet2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attachedTemplate r:id="rId1"/>
  <w:linkStyles/>
  <w:documentProtection w:edit="forms" w:enforcement="1" w:cryptProviderType="rsaFull" w:cryptAlgorithmClass="hash" w:cryptAlgorithmType="typeAny" w:cryptAlgorithmSid="4" w:cryptSpinCount="100000" w:hash="ky+1GYAD0ltbOKo8H6+Y3yB7qzY=" w:salt="0RGIixcVRmBXp5WTuS6uXg=="/>
  <w:defaultTabStop w:val="851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="f">
      <v:fill color="white" on="f"/>
      <v:stroke on="f"/>
      <o:colormru v:ext="edit" colors="#dbe6f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9C7"/>
    <w:rsid w:val="00001B38"/>
    <w:rsid w:val="0001320F"/>
    <w:rsid w:val="0002135D"/>
    <w:rsid w:val="000320A9"/>
    <w:rsid w:val="000352A8"/>
    <w:rsid w:val="000364D0"/>
    <w:rsid w:val="00043E62"/>
    <w:rsid w:val="00056AB6"/>
    <w:rsid w:val="00062B04"/>
    <w:rsid w:val="00063F47"/>
    <w:rsid w:val="000901CA"/>
    <w:rsid w:val="00091482"/>
    <w:rsid w:val="00093587"/>
    <w:rsid w:val="000A5A1F"/>
    <w:rsid w:val="000B0DD4"/>
    <w:rsid w:val="000C2478"/>
    <w:rsid w:val="000D01C7"/>
    <w:rsid w:val="000E08D3"/>
    <w:rsid w:val="000E2063"/>
    <w:rsid w:val="000E308A"/>
    <w:rsid w:val="000E4F7F"/>
    <w:rsid w:val="000E5579"/>
    <w:rsid w:val="000E65AD"/>
    <w:rsid w:val="00110678"/>
    <w:rsid w:val="001327E2"/>
    <w:rsid w:val="00162671"/>
    <w:rsid w:val="001648B7"/>
    <w:rsid w:val="00165761"/>
    <w:rsid w:val="00174157"/>
    <w:rsid w:val="00175FCD"/>
    <w:rsid w:val="00181ED1"/>
    <w:rsid w:val="00185843"/>
    <w:rsid w:val="00187BD9"/>
    <w:rsid w:val="001900A7"/>
    <w:rsid w:val="001942BF"/>
    <w:rsid w:val="001A6F8D"/>
    <w:rsid w:val="001B1AF2"/>
    <w:rsid w:val="001B6DB3"/>
    <w:rsid w:val="001C2CF4"/>
    <w:rsid w:val="001D1ED1"/>
    <w:rsid w:val="001D7A65"/>
    <w:rsid w:val="001F6174"/>
    <w:rsid w:val="002056F5"/>
    <w:rsid w:val="00221035"/>
    <w:rsid w:val="00245334"/>
    <w:rsid w:val="00247EB0"/>
    <w:rsid w:val="002741A3"/>
    <w:rsid w:val="00275053"/>
    <w:rsid w:val="002804D8"/>
    <w:rsid w:val="002D5D12"/>
    <w:rsid w:val="002E5098"/>
    <w:rsid w:val="002F0271"/>
    <w:rsid w:val="002F0899"/>
    <w:rsid w:val="002F43F1"/>
    <w:rsid w:val="002F7D68"/>
    <w:rsid w:val="00305CD4"/>
    <w:rsid w:val="00322A54"/>
    <w:rsid w:val="003249DA"/>
    <w:rsid w:val="00326418"/>
    <w:rsid w:val="00336B48"/>
    <w:rsid w:val="00340E63"/>
    <w:rsid w:val="00355EA7"/>
    <w:rsid w:val="0035726C"/>
    <w:rsid w:val="00365422"/>
    <w:rsid w:val="00367CB1"/>
    <w:rsid w:val="00373CB5"/>
    <w:rsid w:val="00376AF5"/>
    <w:rsid w:val="00382711"/>
    <w:rsid w:val="003862E3"/>
    <w:rsid w:val="003A495E"/>
    <w:rsid w:val="003B1207"/>
    <w:rsid w:val="003C14D2"/>
    <w:rsid w:val="003C24F9"/>
    <w:rsid w:val="003C2D3C"/>
    <w:rsid w:val="003E0671"/>
    <w:rsid w:val="003E24F1"/>
    <w:rsid w:val="003F01CC"/>
    <w:rsid w:val="003F0672"/>
    <w:rsid w:val="003F1171"/>
    <w:rsid w:val="003F4E6A"/>
    <w:rsid w:val="00402183"/>
    <w:rsid w:val="0041058A"/>
    <w:rsid w:val="00410E14"/>
    <w:rsid w:val="00415C7A"/>
    <w:rsid w:val="00433442"/>
    <w:rsid w:val="00471450"/>
    <w:rsid w:val="004847FF"/>
    <w:rsid w:val="0048598F"/>
    <w:rsid w:val="004941E3"/>
    <w:rsid w:val="00495EEE"/>
    <w:rsid w:val="004B1C61"/>
    <w:rsid w:val="004E26A8"/>
    <w:rsid w:val="004E54EE"/>
    <w:rsid w:val="00501D0A"/>
    <w:rsid w:val="0054091E"/>
    <w:rsid w:val="00572650"/>
    <w:rsid w:val="00587550"/>
    <w:rsid w:val="00591311"/>
    <w:rsid w:val="00591ECA"/>
    <w:rsid w:val="005A6402"/>
    <w:rsid w:val="005A7DF9"/>
    <w:rsid w:val="005D32EF"/>
    <w:rsid w:val="005D67F2"/>
    <w:rsid w:val="005D6CAA"/>
    <w:rsid w:val="00607032"/>
    <w:rsid w:val="00611BE8"/>
    <w:rsid w:val="0061270C"/>
    <w:rsid w:val="00614A8A"/>
    <w:rsid w:val="0063125E"/>
    <w:rsid w:val="00645360"/>
    <w:rsid w:val="006553B4"/>
    <w:rsid w:val="006575E1"/>
    <w:rsid w:val="00663186"/>
    <w:rsid w:val="00677FBF"/>
    <w:rsid w:val="006C18FD"/>
    <w:rsid w:val="006C447A"/>
    <w:rsid w:val="006C5718"/>
    <w:rsid w:val="006D3E7A"/>
    <w:rsid w:val="006D40F6"/>
    <w:rsid w:val="006F2397"/>
    <w:rsid w:val="007229CD"/>
    <w:rsid w:val="00724D06"/>
    <w:rsid w:val="00725FD7"/>
    <w:rsid w:val="00727A98"/>
    <w:rsid w:val="007351E9"/>
    <w:rsid w:val="00743043"/>
    <w:rsid w:val="00747A48"/>
    <w:rsid w:val="0075314D"/>
    <w:rsid w:val="0078266A"/>
    <w:rsid w:val="007B5788"/>
    <w:rsid w:val="007B5ED4"/>
    <w:rsid w:val="007C5AF9"/>
    <w:rsid w:val="007E127F"/>
    <w:rsid w:val="007E4168"/>
    <w:rsid w:val="007F573F"/>
    <w:rsid w:val="00804723"/>
    <w:rsid w:val="00804E6C"/>
    <w:rsid w:val="008412B3"/>
    <w:rsid w:val="00852D19"/>
    <w:rsid w:val="00857970"/>
    <w:rsid w:val="00863626"/>
    <w:rsid w:val="00864FAD"/>
    <w:rsid w:val="008A4608"/>
    <w:rsid w:val="008C018C"/>
    <w:rsid w:val="008C36DF"/>
    <w:rsid w:val="008D332D"/>
    <w:rsid w:val="008F2279"/>
    <w:rsid w:val="008F379E"/>
    <w:rsid w:val="008F3B3D"/>
    <w:rsid w:val="008F5C84"/>
    <w:rsid w:val="008F65F8"/>
    <w:rsid w:val="0090256F"/>
    <w:rsid w:val="00912593"/>
    <w:rsid w:val="00923DE7"/>
    <w:rsid w:val="00924EE6"/>
    <w:rsid w:val="009310EB"/>
    <w:rsid w:val="0095323D"/>
    <w:rsid w:val="00953CCC"/>
    <w:rsid w:val="0096573E"/>
    <w:rsid w:val="00991F98"/>
    <w:rsid w:val="00997E56"/>
    <w:rsid w:val="009B1C20"/>
    <w:rsid w:val="009B3969"/>
    <w:rsid w:val="009B3FA3"/>
    <w:rsid w:val="009B6A72"/>
    <w:rsid w:val="00A0532A"/>
    <w:rsid w:val="00A060FD"/>
    <w:rsid w:val="00A33006"/>
    <w:rsid w:val="00A3559D"/>
    <w:rsid w:val="00A43BD9"/>
    <w:rsid w:val="00A52790"/>
    <w:rsid w:val="00A71979"/>
    <w:rsid w:val="00A73B29"/>
    <w:rsid w:val="00A73F88"/>
    <w:rsid w:val="00A76E6F"/>
    <w:rsid w:val="00A86C32"/>
    <w:rsid w:val="00AA246C"/>
    <w:rsid w:val="00AA6BBE"/>
    <w:rsid w:val="00AC3D8A"/>
    <w:rsid w:val="00AD268B"/>
    <w:rsid w:val="00B11955"/>
    <w:rsid w:val="00B21BA8"/>
    <w:rsid w:val="00B26DC6"/>
    <w:rsid w:val="00B31276"/>
    <w:rsid w:val="00B34600"/>
    <w:rsid w:val="00B479E7"/>
    <w:rsid w:val="00B565E3"/>
    <w:rsid w:val="00B96461"/>
    <w:rsid w:val="00BB56AE"/>
    <w:rsid w:val="00BB5FCB"/>
    <w:rsid w:val="00BC574F"/>
    <w:rsid w:val="00BE04DF"/>
    <w:rsid w:val="00BF0523"/>
    <w:rsid w:val="00BF1083"/>
    <w:rsid w:val="00C00BD7"/>
    <w:rsid w:val="00C15892"/>
    <w:rsid w:val="00C16AE1"/>
    <w:rsid w:val="00C20E88"/>
    <w:rsid w:val="00C3585F"/>
    <w:rsid w:val="00C43882"/>
    <w:rsid w:val="00CA0EFF"/>
    <w:rsid w:val="00CA182C"/>
    <w:rsid w:val="00CA7592"/>
    <w:rsid w:val="00CA7954"/>
    <w:rsid w:val="00CB3BF2"/>
    <w:rsid w:val="00CC3EE9"/>
    <w:rsid w:val="00CC4FA9"/>
    <w:rsid w:val="00CD4EE0"/>
    <w:rsid w:val="00CD5E1D"/>
    <w:rsid w:val="00CD6939"/>
    <w:rsid w:val="00CE556D"/>
    <w:rsid w:val="00D03327"/>
    <w:rsid w:val="00D06647"/>
    <w:rsid w:val="00D116E6"/>
    <w:rsid w:val="00D13698"/>
    <w:rsid w:val="00D17700"/>
    <w:rsid w:val="00D45BF5"/>
    <w:rsid w:val="00D46778"/>
    <w:rsid w:val="00D47B42"/>
    <w:rsid w:val="00D501EE"/>
    <w:rsid w:val="00D52844"/>
    <w:rsid w:val="00D612AD"/>
    <w:rsid w:val="00D61BFF"/>
    <w:rsid w:val="00D650DF"/>
    <w:rsid w:val="00D75708"/>
    <w:rsid w:val="00D84E76"/>
    <w:rsid w:val="00DB1C4A"/>
    <w:rsid w:val="00DB4936"/>
    <w:rsid w:val="00DD37AF"/>
    <w:rsid w:val="00E12996"/>
    <w:rsid w:val="00E16ACD"/>
    <w:rsid w:val="00E315ED"/>
    <w:rsid w:val="00E32083"/>
    <w:rsid w:val="00E421BB"/>
    <w:rsid w:val="00E429C7"/>
    <w:rsid w:val="00E44351"/>
    <w:rsid w:val="00E4523E"/>
    <w:rsid w:val="00E5398D"/>
    <w:rsid w:val="00E84B0E"/>
    <w:rsid w:val="00E8665E"/>
    <w:rsid w:val="00E93208"/>
    <w:rsid w:val="00EA5C76"/>
    <w:rsid w:val="00EA6FA3"/>
    <w:rsid w:val="00EB374B"/>
    <w:rsid w:val="00EB734E"/>
    <w:rsid w:val="00ED13F3"/>
    <w:rsid w:val="00ED2A4D"/>
    <w:rsid w:val="00ED449A"/>
    <w:rsid w:val="00ED6CDE"/>
    <w:rsid w:val="00EF3D0E"/>
    <w:rsid w:val="00EF4932"/>
    <w:rsid w:val="00F053D3"/>
    <w:rsid w:val="00F05E50"/>
    <w:rsid w:val="00F105E9"/>
    <w:rsid w:val="00F252AE"/>
    <w:rsid w:val="00F55605"/>
    <w:rsid w:val="00F65ABD"/>
    <w:rsid w:val="00F97FB4"/>
    <w:rsid w:val="00FA129F"/>
    <w:rsid w:val="00FA4E2D"/>
    <w:rsid w:val="00FB17C9"/>
    <w:rsid w:val="00FC02D4"/>
    <w:rsid w:val="00FC07B7"/>
    <w:rsid w:val="00FC3812"/>
    <w:rsid w:val="00FD7B21"/>
    <w:rsid w:val="00FE1FBB"/>
    <w:rsid w:val="00FF0C95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ru v:ext="edit" colors="#dbe6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7FF"/>
    <w:pPr>
      <w:spacing w:before="100" w:beforeAutospacing="1" w:after="100" w:afterAutospacing="1"/>
    </w:pPr>
    <w:rPr>
      <w:rFonts w:ascii="Arial" w:hAnsi="Arial" w:cs="Arial"/>
      <w:lang w:eastAsia="de-DE"/>
    </w:rPr>
  </w:style>
  <w:style w:type="paragraph" w:styleId="berschrift1">
    <w:name w:val="heading 1"/>
    <w:next w:val="Textkrper"/>
    <w:qFormat/>
    <w:rsid w:val="004847FF"/>
    <w:pPr>
      <w:keepNext/>
      <w:pageBreakBefore/>
      <w:numPr>
        <w:numId w:val="2"/>
      </w:numPr>
      <w:spacing w:after="120"/>
      <w:outlineLvl w:val="0"/>
    </w:pPr>
    <w:rPr>
      <w:rFonts w:ascii="Arial" w:hAnsi="Arial" w:cs="Arial"/>
      <w:b/>
      <w:noProof/>
      <w:kern w:val="28"/>
      <w:sz w:val="28"/>
      <w:lang w:eastAsia="de-DE"/>
    </w:rPr>
  </w:style>
  <w:style w:type="paragraph" w:styleId="berschrift2">
    <w:name w:val="heading 2"/>
    <w:next w:val="Textkrper"/>
    <w:autoRedefine/>
    <w:qFormat/>
    <w:rsid w:val="004847FF"/>
    <w:pPr>
      <w:keepNext/>
      <w:numPr>
        <w:ilvl w:val="1"/>
        <w:numId w:val="2"/>
      </w:numPr>
      <w:tabs>
        <w:tab w:val="clear" w:pos="851"/>
      </w:tabs>
      <w:spacing w:after="120"/>
      <w:outlineLvl w:val="1"/>
    </w:pPr>
    <w:rPr>
      <w:rFonts w:ascii="Arial" w:hAnsi="Arial" w:cs="Arial"/>
      <w:b/>
      <w:bCs/>
      <w:noProof/>
      <w:sz w:val="24"/>
      <w:lang w:eastAsia="de-DE"/>
    </w:rPr>
  </w:style>
  <w:style w:type="paragraph" w:styleId="berschrift3">
    <w:name w:val="heading 3"/>
    <w:next w:val="Textkrper"/>
    <w:autoRedefine/>
    <w:qFormat/>
    <w:rsid w:val="004847FF"/>
    <w:pPr>
      <w:keepNext/>
      <w:numPr>
        <w:ilvl w:val="2"/>
        <w:numId w:val="2"/>
      </w:numPr>
      <w:spacing w:after="120"/>
      <w:outlineLvl w:val="2"/>
    </w:pPr>
    <w:rPr>
      <w:rFonts w:ascii="Arial" w:hAnsi="Arial" w:cs="Arial"/>
      <w:noProof/>
      <w:sz w:val="24"/>
      <w:lang w:eastAsia="de-DE"/>
    </w:rPr>
  </w:style>
  <w:style w:type="paragraph" w:styleId="berschrift4">
    <w:name w:val="heading 4"/>
    <w:basedOn w:val="Standard"/>
    <w:next w:val="Textkrper"/>
    <w:qFormat/>
    <w:rsid w:val="004847FF"/>
    <w:pPr>
      <w:keepNext/>
      <w:numPr>
        <w:ilvl w:val="3"/>
        <w:numId w:val="2"/>
      </w:numPr>
      <w:tabs>
        <w:tab w:val="clear" w:pos="864"/>
        <w:tab w:val="num" w:pos="851"/>
      </w:tabs>
      <w:spacing w:after="120"/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Textkrper"/>
    <w:qFormat/>
    <w:rsid w:val="004847FF"/>
    <w:pPr>
      <w:numPr>
        <w:ilvl w:val="4"/>
        <w:numId w:val="2"/>
      </w:numPr>
      <w:tabs>
        <w:tab w:val="clear" w:pos="1008"/>
        <w:tab w:val="num" w:pos="1560"/>
      </w:tabs>
      <w:spacing w:before="240" w:after="60"/>
      <w:ind w:left="1560" w:hanging="1276"/>
      <w:outlineLvl w:val="4"/>
    </w:pPr>
    <w:rPr>
      <w:sz w:val="24"/>
    </w:rPr>
  </w:style>
  <w:style w:type="paragraph" w:styleId="berschrift6">
    <w:name w:val="heading 6"/>
    <w:basedOn w:val="Standard"/>
    <w:next w:val="Textkrper"/>
    <w:qFormat/>
    <w:rsid w:val="004847FF"/>
    <w:pPr>
      <w:numPr>
        <w:ilvl w:val="5"/>
        <w:numId w:val="2"/>
      </w:numPr>
      <w:tabs>
        <w:tab w:val="clear" w:pos="1152"/>
        <w:tab w:val="num" w:pos="1843"/>
      </w:tabs>
      <w:spacing w:before="240" w:after="60"/>
      <w:ind w:left="1843" w:hanging="1559"/>
      <w:outlineLvl w:val="5"/>
    </w:pPr>
    <w:rPr>
      <w:i/>
      <w:sz w:val="24"/>
    </w:rPr>
  </w:style>
  <w:style w:type="paragraph" w:styleId="berschrift7">
    <w:name w:val="heading 7"/>
    <w:basedOn w:val="Standard"/>
    <w:next w:val="Standard"/>
    <w:qFormat/>
    <w:rsid w:val="004847FF"/>
    <w:pPr>
      <w:numPr>
        <w:ilvl w:val="6"/>
        <w:numId w:val="2"/>
      </w:numPr>
      <w:tabs>
        <w:tab w:val="clear" w:pos="1296"/>
        <w:tab w:val="num" w:pos="2127"/>
      </w:tabs>
      <w:spacing w:before="240" w:after="60"/>
      <w:ind w:left="2127" w:hanging="1276"/>
      <w:outlineLvl w:val="6"/>
    </w:pPr>
  </w:style>
  <w:style w:type="paragraph" w:styleId="berschrift8">
    <w:name w:val="heading 8"/>
    <w:basedOn w:val="Standard"/>
    <w:next w:val="Standard"/>
    <w:qFormat/>
    <w:rsid w:val="004847FF"/>
    <w:pPr>
      <w:numPr>
        <w:ilvl w:val="7"/>
        <w:numId w:val="2"/>
      </w:numPr>
      <w:tabs>
        <w:tab w:val="clear" w:pos="1440"/>
        <w:tab w:val="num" w:pos="2410"/>
      </w:tabs>
      <w:spacing w:before="240" w:after="60"/>
      <w:ind w:left="2410" w:hanging="1417"/>
      <w:outlineLvl w:val="7"/>
    </w:pPr>
    <w:rPr>
      <w:i/>
    </w:rPr>
  </w:style>
  <w:style w:type="paragraph" w:styleId="berschrift9">
    <w:name w:val="heading 9"/>
    <w:basedOn w:val="Standard"/>
    <w:next w:val="Standard"/>
    <w:autoRedefine/>
    <w:qFormat/>
    <w:rsid w:val="004847FF"/>
    <w:pPr>
      <w:numPr>
        <w:ilvl w:val="8"/>
        <w:numId w:val="2"/>
      </w:numPr>
      <w:tabs>
        <w:tab w:val="clear" w:pos="1584"/>
        <w:tab w:val="num" w:pos="2694"/>
      </w:tabs>
      <w:spacing w:before="240" w:after="60"/>
      <w:ind w:left="2694" w:hanging="1560"/>
      <w:outlineLvl w:val="8"/>
    </w:pPr>
    <w:rPr>
      <w:bCs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Head">
    <w:name w:val="Tab Head"/>
    <w:basedOn w:val="Standard"/>
    <w:rsid w:val="004847FF"/>
    <w:pPr>
      <w:spacing w:before="60" w:beforeAutospacing="0" w:after="60" w:afterAutospacing="0" w:line="200" w:lineRule="exact"/>
      <w:ind w:left="28" w:right="28"/>
    </w:pPr>
    <w:rPr>
      <w:b/>
      <w:noProof/>
      <w:sz w:val="16"/>
    </w:rPr>
  </w:style>
  <w:style w:type="character" w:styleId="Seitenzahl">
    <w:name w:val="page number"/>
    <w:aliases w:val="__Seitenzahl"/>
    <w:semiHidden/>
    <w:rsid w:val="004847FF"/>
    <w:rPr>
      <w:rFonts w:ascii="Arial" w:hAnsi="Arial"/>
      <w:sz w:val="16"/>
    </w:rPr>
  </w:style>
  <w:style w:type="paragraph" w:styleId="Beschriftung">
    <w:name w:val="caption"/>
    <w:basedOn w:val="Standard"/>
    <w:next w:val="Textkrper"/>
    <w:qFormat/>
    <w:rsid w:val="004847FF"/>
    <w:pPr>
      <w:spacing w:before="120" w:beforeAutospacing="0" w:after="240" w:afterAutospacing="0" w:line="200" w:lineRule="exact"/>
      <w:ind w:left="1702" w:hanging="851"/>
    </w:pPr>
    <w:rPr>
      <w:i/>
      <w:noProof/>
      <w:sz w:val="16"/>
    </w:rPr>
  </w:style>
  <w:style w:type="paragraph" w:customStyle="1" w:styleId="Bullet1">
    <w:name w:val="Bullet 1"/>
    <w:basedOn w:val="Standard"/>
    <w:rsid w:val="004847FF"/>
    <w:pPr>
      <w:numPr>
        <w:numId w:val="3"/>
      </w:numPr>
      <w:tabs>
        <w:tab w:val="left" w:pos="1134"/>
      </w:tabs>
      <w:spacing w:before="0" w:beforeAutospacing="0" w:after="80" w:afterAutospacing="0" w:line="240" w:lineRule="exact"/>
    </w:pPr>
    <w:rPr>
      <w:noProof/>
    </w:rPr>
  </w:style>
  <w:style w:type="paragraph" w:customStyle="1" w:styleId="Bullet2">
    <w:name w:val="Bullet 2"/>
    <w:basedOn w:val="Standard"/>
    <w:rsid w:val="004847FF"/>
    <w:pPr>
      <w:numPr>
        <w:numId w:val="6"/>
      </w:numPr>
      <w:spacing w:before="0" w:beforeAutospacing="0" w:after="80" w:afterAutospacing="0" w:line="240" w:lineRule="exact"/>
    </w:pPr>
    <w:rPr>
      <w:noProof/>
    </w:rPr>
  </w:style>
  <w:style w:type="paragraph" w:customStyle="1" w:styleId="Bullet3">
    <w:name w:val="Bullet 3"/>
    <w:basedOn w:val="Standard"/>
    <w:rsid w:val="004847FF"/>
    <w:pPr>
      <w:numPr>
        <w:numId w:val="4"/>
      </w:numPr>
      <w:tabs>
        <w:tab w:val="clear" w:pos="1778"/>
        <w:tab w:val="num" w:pos="1701"/>
      </w:tabs>
      <w:spacing w:before="0" w:beforeAutospacing="0" w:after="80" w:afterAutospacing="0" w:line="240" w:lineRule="exact"/>
    </w:pPr>
    <w:rPr>
      <w:noProof/>
    </w:rPr>
  </w:style>
  <w:style w:type="paragraph" w:customStyle="1" w:styleId="Tabnorm">
    <w:name w:val="Tab norm"/>
    <w:basedOn w:val="Standard"/>
    <w:rsid w:val="004847FF"/>
    <w:pPr>
      <w:spacing w:before="60" w:beforeAutospacing="0" w:after="60" w:afterAutospacing="0" w:line="200" w:lineRule="exact"/>
      <w:ind w:left="28" w:right="28"/>
    </w:pPr>
    <w:rPr>
      <w:noProof/>
      <w:sz w:val="16"/>
    </w:rPr>
  </w:style>
  <w:style w:type="paragraph" w:customStyle="1" w:styleId="Grafik">
    <w:name w:val="Grafik"/>
    <w:basedOn w:val="Standard"/>
    <w:next w:val="Standard"/>
    <w:rsid w:val="004847FF"/>
    <w:pPr>
      <w:ind w:left="851"/>
      <w:jc w:val="center"/>
    </w:pPr>
  </w:style>
  <w:style w:type="paragraph" w:customStyle="1" w:styleId="Num1">
    <w:name w:val="Num 1"/>
    <w:basedOn w:val="Standard"/>
    <w:rsid w:val="004847FF"/>
    <w:pPr>
      <w:tabs>
        <w:tab w:val="num" w:pos="851"/>
        <w:tab w:val="left" w:pos="1208"/>
      </w:tabs>
      <w:spacing w:before="0" w:beforeAutospacing="0" w:after="80" w:afterAutospacing="0" w:line="240" w:lineRule="exact"/>
      <w:ind w:left="1208" w:hanging="357"/>
    </w:pPr>
    <w:rPr>
      <w:noProof/>
    </w:rPr>
  </w:style>
  <w:style w:type="paragraph" w:customStyle="1" w:styleId="Numa">
    <w:name w:val="Num a"/>
    <w:basedOn w:val="Standard"/>
    <w:rsid w:val="004847FF"/>
    <w:pPr>
      <w:numPr>
        <w:numId w:val="5"/>
      </w:numPr>
      <w:tabs>
        <w:tab w:val="left" w:pos="1134"/>
      </w:tabs>
      <w:spacing w:before="0" w:beforeAutospacing="0" w:after="80" w:afterAutospacing="0" w:line="240" w:lineRule="exact"/>
    </w:pPr>
    <w:rPr>
      <w:noProof/>
    </w:rPr>
  </w:style>
  <w:style w:type="character" w:customStyle="1" w:styleId="symbol">
    <w:name w:val="symbol"/>
    <w:rsid w:val="004847FF"/>
    <w:rPr>
      <w:rFonts w:ascii="Symbol" w:hAnsi="Symbol"/>
      <w:noProof w:val="0"/>
      <w:lang w:val="de-DE"/>
    </w:rPr>
  </w:style>
  <w:style w:type="paragraph" w:customStyle="1" w:styleId="Leer">
    <w:name w:val="Leer"/>
    <w:basedOn w:val="Standard"/>
    <w:next w:val="Standard"/>
    <w:rsid w:val="004847FF"/>
    <w:pPr>
      <w:numPr>
        <w:numId w:val="7"/>
      </w:numPr>
      <w:spacing w:before="120" w:beforeAutospacing="0" w:after="120" w:afterAutospacing="0"/>
    </w:pPr>
    <w:rPr>
      <w:b/>
      <w:color w:val="FF0000"/>
      <w:sz w:val="28"/>
      <w:lang w:val="en-GB"/>
    </w:rPr>
  </w:style>
  <w:style w:type="character" w:styleId="Funotenzeichen">
    <w:name w:val="footnote reference"/>
    <w:semiHidden/>
    <w:rsid w:val="004847FF"/>
    <w:rPr>
      <w:rFonts w:ascii="Arial" w:hAnsi="Arial"/>
      <w:vertAlign w:val="superscript"/>
    </w:rPr>
  </w:style>
  <w:style w:type="paragraph" w:styleId="Fuzeile">
    <w:name w:val="footer"/>
    <w:aliases w:val="__Fußzeile"/>
    <w:basedOn w:val="Standard"/>
    <w:semiHidden/>
    <w:rsid w:val="004847F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4847FF"/>
    <w:rPr>
      <w:color w:val="0000FF"/>
      <w:u w:val="single"/>
    </w:rPr>
  </w:style>
  <w:style w:type="character" w:styleId="BesuchterHyperlink">
    <w:name w:val="FollowedHyperlink"/>
    <w:semiHidden/>
    <w:rsid w:val="004847FF"/>
    <w:rPr>
      <w:color w:val="800080"/>
      <w:u w:val="single"/>
    </w:rPr>
  </w:style>
  <w:style w:type="paragraph" w:styleId="Kopfzeile">
    <w:name w:val="header"/>
    <w:aliases w:val="__Kopfzeile"/>
    <w:basedOn w:val="Standard"/>
    <w:semiHidden/>
    <w:rsid w:val="004847FF"/>
    <w:pPr>
      <w:tabs>
        <w:tab w:val="center" w:pos="4536"/>
        <w:tab w:val="right" w:pos="9072"/>
      </w:tabs>
      <w:spacing w:before="0" w:beforeAutospacing="0" w:after="0" w:afterAutospacing="0"/>
    </w:pPr>
  </w:style>
  <w:style w:type="paragraph" w:customStyle="1" w:styleId="Nein">
    <w:name w:val="Nein"/>
    <w:basedOn w:val="Standard"/>
    <w:next w:val="Standard"/>
    <w:rsid w:val="004847FF"/>
    <w:pPr>
      <w:numPr>
        <w:numId w:val="8"/>
      </w:numPr>
      <w:spacing w:before="0" w:beforeAutospacing="0" w:after="80" w:afterAutospacing="0" w:line="240" w:lineRule="exact"/>
    </w:pPr>
    <w:rPr>
      <w:noProof/>
    </w:rPr>
  </w:style>
  <w:style w:type="paragraph" w:customStyle="1" w:styleId="Abbildung">
    <w:name w:val="Abbildung"/>
    <w:basedOn w:val="Standard"/>
    <w:next w:val="Standard"/>
    <w:rsid w:val="004847FF"/>
    <w:pPr>
      <w:numPr>
        <w:numId w:val="9"/>
      </w:numPr>
      <w:spacing w:before="0" w:beforeAutospacing="0" w:after="80" w:afterAutospacing="0" w:line="240" w:lineRule="exact"/>
    </w:pPr>
    <w:rPr>
      <w:noProof/>
    </w:rPr>
  </w:style>
  <w:style w:type="paragraph" w:customStyle="1" w:styleId="Tabelle">
    <w:name w:val="Tabelle"/>
    <w:basedOn w:val="Standard"/>
    <w:next w:val="Standard"/>
    <w:rsid w:val="004847FF"/>
    <w:pPr>
      <w:numPr>
        <w:numId w:val="10"/>
      </w:numPr>
      <w:tabs>
        <w:tab w:val="clear" w:pos="1843"/>
        <w:tab w:val="left" w:pos="1134"/>
      </w:tabs>
      <w:spacing w:before="0" w:beforeAutospacing="0" w:after="80" w:afterAutospacing="0" w:line="240" w:lineRule="exact"/>
      <w:ind w:left="1134" w:hanging="1134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4847FF"/>
    <w:pPr>
      <w:ind w:left="800"/>
    </w:pPr>
  </w:style>
  <w:style w:type="character" w:customStyle="1" w:styleId="tief">
    <w:name w:val="tief"/>
    <w:rsid w:val="004847FF"/>
    <w:rPr>
      <w:noProof w:val="0"/>
      <w:vertAlign w:val="subscript"/>
      <w:lang w:val="fr-FR"/>
    </w:rPr>
  </w:style>
  <w:style w:type="character" w:styleId="Zeilennummer">
    <w:name w:val="line number"/>
    <w:basedOn w:val="Absatz-Standardschriftart"/>
    <w:semiHidden/>
    <w:rsid w:val="004847FF"/>
  </w:style>
  <w:style w:type="paragraph" w:customStyle="1" w:styleId="Num11">
    <w:name w:val="Num 1_1"/>
    <w:basedOn w:val="Num1"/>
    <w:next w:val="Num1"/>
    <w:rsid w:val="004847FF"/>
    <w:pPr>
      <w:numPr>
        <w:numId w:val="11"/>
      </w:numPr>
    </w:pPr>
    <w:rPr>
      <w:lang w:val="en-GB"/>
    </w:rPr>
  </w:style>
  <w:style w:type="paragraph" w:customStyle="1" w:styleId="Numaa">
    <w:name w:val="Num a_a"/>
    <w:basedOn w:val="Numa"/>
    <w:next w:val="Numa"/>
    <w:rsid w:val="004847FF"/>
    <w:pPr>
      <w:numPr>
        <w:numId w:val="0"/>
      </w:numPr>
      <w:tabs>
        <w:tab w:val="num" w:pos="1211"/>
      </w:tabs>
      <w:ind w:left="1134" w:hanging="283"/>
    </w:pPr>
  </w:style>
  <w:style w:type="paragraph" w:styleId="Verzeichnis1">
    <w:name w:val="toc 1"/>
    <w:basedOn w:val="Standard"/>
    <w:next w:val="Standard"/>
    <w:autoRedefine/>
    <w:semiHidden/>
    <w:rsid w:val="004847FF"/>
    <w:pPr>
      <w:tabs>
        <w:tab w:val="left" w:pos="400"/>
        <w:tab w:val="left" w:pos="480"/>
        <w:tab w:val="right" w:leader="dot" w:pos="9061"/>
      </w:tabs>
    </w:pPr>
    <w:rPr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4847FF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847FF"/>
    <w:pPr>
      <w:ind w:left="400"/>
    </w:pPr>
  </w:style>
  <w:style w:type="paragraph" w:styleId="Verzeichnis6">
    <w:name w:val="toc 6"/>
    <w:basedOn w:val="Standard"/>
    <w:next w:val="Standard"/>
    <w:autoRedefine/>
    <w:semiHidden/>
    <w:rsid w:val="004847FF"/>
    <w:pPr>
      <w:ind w:left="1000"/>
    </w:pPr>
  </w:style>
  <w:style w:type="paragraph" w:styleId="Verzeichnis4">
    <w:name w:val="toc 4"/>
    <w:basedOn w:val="Standard"/>
    <w:next w:val="Standard"/>
    <w:autoRedefine/>
    <w:semiHidden/>
    <w:rsid w:val="004847FF"/>
    <w:pPr>
      <w:ind w:left="600"/>
    </w:pPr>
  </w:style>
  <w:style w:type="paragraph" w:styleId="Abbildungsverzeichnis">
    <w:name w:val="table of figures"/>
    <w:basedOn w:val="Standard"/>
    <w:next w:val="Standard"/>
    <w:semiHidden/>
    <w:rsid w:val="004847FF"/>
    <w:pPr>
      <w:ind w:left="400" w:hanging="400"/>
    </w:pPr>
  </w:style>
  <w:style w:type="paragraph" w:styleId="Verzeichnis7">
    <w:name w:val="toc 7"/>
    <w:basedOn w:val="Standard"/>
    <w:next w:val="Standard"/>
    <w:autoRedefine/>
    <w:semiHidden/>
    <w:rsid w:val="004847F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847F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847FF"/>
    <w:pPr>
      <w:ind w:left="1600"/>
    </w:pPr>
  </w:style>
  <w:style w:type="paragraph" w:styleId="Dokumentstruktur">
    <w:name w:val="Document Map"/>
    <w:basedOn w:val="Standard"/>
    <w:semiHidden/>
    <w:rsid w:val="004847FF"/>
    <w:pPr>
      <w:shd w:val="clear" w:color="auto" w:fill="000080"/>
    </w:pPr>
    <w:rPr>
      <w:rFonts w:ascii="Tahoma" w:hAnsi="Tahoma" w:cs="Tahoma"/>
    </w:rPr>
  </w:style>
  <w:style w:type="paragraph" w:customStyle="1" w:styleId="Dokumentinfos">
    <w:name w:val="Dokumentinfos"/>
    <w:basedOn w:val="Standard"/>
    <w:rsid w:val="004847FF"/>
    <w:pPr>
      <w:spacing w:before="0" w:beforeAutospacing="0" w:after="0" w:afterAutospacing="0"/>
    </w:pPr>
    <w:rPr>
      <w:noProof/>
      <w:lang w:val="en-GB"/>
    </w:rPr>
  </w:style>
  <w:style w:type="paragraph" w:customStyle="1" w:styleId="Inhalt">
    <w:name w:val="Inhalt"/>
    <w:basedOn w:val="Standard"/>
    <w:next w:val="Standard"/>
    <w:rsid w:val="004847FF"/>
    <w:pPr>
      <w:spacing w:before="240" w:beforeAutospacing="0" w:after="240" w:afterAutospacing="0"/>
      <w:jc w:val="both"/>
    </w:pPr>
    <w:rPr>
      <w:b/>
      <w:bCs/>
      <w:sz w:val="32"/>
      <w:szCs w:val="32"/>
    </w:rPr>
  </w:style>
  <w:style w:type="paragraph" w:styleId="Textkrper">
    <w:name w:val="Body Text"/>
    <w:basedOn w:val="Standard"/>
    <w:semiHidden/>
    <w:rsid w:val="004847FF"/>
    <w:pPr>
      <w:spacing w:before="120" w:beforeAutospacing="0" w:after="120" w:afterAutospacing="0" w:line="300" w:lineRule="atLeast"/>
      <w:ind w:left="851"/>
      <w:jc w:val="both"/>
    </w:pPr>
    <w:rPr>
      <w:rFonts w:cs="Times New Roman"/>
      <w:color w:val="000000"/>
      <w:sz w:val="22"/>
    </w:rPr>
  </w:style>
  <w:style w:type="paragraph" w:customStyle="1" w:styleId="Liste1">
    <w:name w:val="Liste 1"/>
    <w:rsid w:val="004847FF"/>
    <w:pPr>
      <w:numPr>
        <w:numId w:val="13"/>
      </w:numPr>
      <w:tabs>
        <w:tab w:val="clear" w:pos="360"/>
        <w:tab w:val="num" w:pos="1134"/>
      </w:tabs>
      <w:spacing w:before="120"/>
      <w:ind w:left="1134" w:hanging="284"/>
    </w:pPr>
    <w:rPr>
      <w:rFonts w:ascii="Arial" w:hAnsi="Arial"/>
      <w:noProof/>
      <w:sz w:val="22"/>
      <w:lang w:eastAsia="de-DE"/>
    </w:rPr>
  </w:style>
  <w:style w:type="paragraph" w:customStyle="1" w:styleId="ListeTabelle">
    <w:name w:val="Liste Tabelle"/>
    <w:basedOn w:val="Standard"/>
    <w:rsid w:val="004847FF"/>
    <w:pPr>
      <w:numPr>
        <w:numId w:val="1"/>
      </w:numPr>
      <w:spacing w:before="0" w:beforeAutospacing="0" w:after="0" w:afterAutospacing="0"/>
    </w:pPr>
    <w:rPr>
      <w:rFonts w:cs="Times New Roman"/>
    </w:rPr>
  </w:style>
  <w:style w:type="character" w:customStyle="1" w:styleId="Absender">
    <w:name w:val="Absender"/>
    <w:rsid w:val="00305CD4"/>
    <w:rPr>
      <w:rFonts w:ascii="Arial" w:hAnsi="Arial"/>
      <w:sz w:val="16"/>
      <w:szCs w:val="16"/>
    </w:rPr>
  </w:style>
  <w:style w:type="paragraph" w:customStyle="1" w:styleId="Fhnchentext">
    <w:name w:val="Fähnchentext"/>
    <w:basedOn w:val="Standard"/>
    <w:rsid w:val="00305CD4"/>
    <w:pPr>
      <w:spacing w:before="0" w:beforeAutospacing="0" w:after="0" w:afterAutospacing="0" w:line="190" w:lineRule="exact"/>
      <w:jc w:val="right"/>
    </w:pPr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C20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C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CA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funk-s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\Desktop\190128-IV3315_Formular_Meldung_geplanter_La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7409-E011-4F9F-9463-B4AA69E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190128-IV3315_Formular_Meldung_geplanter_Lagen.dotx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Meldung_geplanter_Lagen</vt:lpstr>
    </vt:vector>
  </TitlesOfParts>
  <Company>EADS Secure Networks GmbH</Company>
  <LinksUpToDate>false</LinksUpToDate>
  <CharactersWithSpaces>2659</CharactersWithSpaces>
  <SharedDoc>false</SharedDoc>
  <HyperlinkBase/>
  <HLinks>
    <vt:vector size="6" baseType="variant">
      <vt:variant>
        <vt:i4>2359391</vt:i4>
      </vt:variant>
      <vt:variant>
        <vt:i4>126</vt:i4>
      </vt:variant>
      <vt:variant>
        <vt:i4>0</vt:i4>
      </vt:variant>
      <vt:variant>
        <vt:i4>5</vt:i4>
      </vt:variant>
      <vt:variant>
        <vt:lpwstr>mailto:AS.kiel.lpa24@polizei.landsh.de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Meldung_geplanter_Lagen</dc:title>
  <dc:creator>Dirk Oesau</dc:creator>
  <cp:lastModifiedBy>Dirk Oesau</cp:lastModifiedBy>
  <cp:revision>1</cp:revision>
  <cp:lastPrinted>2013-08-08T14:07:00Z</cp:lastPrinted>
  <dcterms:created xsi:type="dcterms:W3CDTF">2019-05-19T23:09:00Z</dcterms:created>
  <dcterms:modified xsi:type="dcterms:W3CDTF">2019-05-19T23:10:00Z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fzeichnungsdatum">
    <vt:lpwstr>09.08.2010</vt:lpwstr>
  </property>
  <property fmtid="{D5CDD505-2E9C-101B-9397-08002B2CF9AE}" pid="3" name="Verteiler">
    <vt:lpwstr>extern</vt:lpwstr>
  </property>
  <property fmtid="{D5CDD505-2E9C-101B-9397-08002B2CF9AE}" pid="4" name="Dokumentnummer">
    <vt:lpwstr>20100809-Formular-matthiaf-01</vt:lpwstr>
  </property>
  <property fmtid="{D5CDD505-2E9C-101B-9397-08002B2CF9AE}" pid="5" name="Sperrvermerk">
    <vt:lpwstr>VS-NUR FÜR DEN DIENSTGEBRAUCH</vt:lpwstr>
  </property>
  <property fmtid="{D5CDD505-2E9C-101B-9397-08002B2CF9AE}" pid="6" name="Verfasser">
    <vt:lpwstr>Volker Nitzschke</vt:lpwstr>
  </property>
  <property fmtid="{D5CDD505-2E9C-101B-9397-08002B2CF9AE}" pid="7" name="Version">
    <vt:lpwstr>6.0</vt:lpwstr>
  </property>
</Properties>
</file>